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E4" w:rsidRPr="00250FF1" w:rsidRDefault="00EF7CE4" w:rsidP="00A7608D">
      <w:pPr>
        <w:spacing w:line="240" w:lineRule="auto"/>
        <w:rPr>
          <w:rFonts w:ascii="Arial" w:hAnsi="Arial" w:cs="Arial"/>
          <w:sz w:val="24"/>
          <w:szCs w:val="24"/>
        </w:rPr>
      </w:pPr>
      <w:r w:rsidRPr="00250FF1">
        <w:rPr>
          <w:rFonts w:ascii="Arial" w:hAnsi="Arial" w:cs="Arial"/>
          <w:sz w:val="24"/>
          <w:szCs w:val="24"/>
        </w:rPr>
        <w:t>Das Krefelder Sportschützenkorps 1842 e.V. bietet Schießsport in folgenden Abteilungen an</w:t>
      </w:r>
      <w:r>
        <w:rPr>
          <w:rFonts w:ascii="Arial" w:hAnsi="Arial" w:cs="Arial"/>
          <w:sz w:val="24"/>
          <w:szCs w:val="24"/>
        </w:rPr>
        <w:t>:</w:t>
      </w:r>
    </w:p>
    <w:p w:rsidR="00EF7CE4" w:rsidRPr="00250FF1" w:rsidRDefault="00EF7CE4" w:rsidP="00A760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50FF1">
        <w:rPr>
          <w:rFonts w:ascii="Arial" w:hAnsi="Arial" w:cs="Arial"/>
          <w:sz w:val="24"/>
          <w:szCs w:val="24"/>
        </w:rPr>
        <w:t>Bogenschießen</w:t>
      </w:r>
    </w:p>
    <w:p w:rsidR="00EF7CE4" w:rsidRPr="00250FF1" w:rsidRDefault="00EF7CE4" w:rsidP="00A760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50FF1">
        <w:rPr>
          <w:rFonts w:ascii="Arial" w:hAnsi="Arial" w:cs="Arial"/>
          <w:sz w:val="24"/>
          <w:szCs w:val="24"/>
        </w:rPr>
        <w:t>Luftpistole</w:t>
      </w:r>
    </w:p>
    <w:p w:rsidR="00EF7CE4" w:rsidRPr="00250FF1" w:rsidRDefault="00EF7CE4" w:rsidP="00A760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50FF1">
        <w:rPr>
          <w:rFonts w:ascii="Arial" w:hAnsi="Arial" w:cs="Arial"/>
          <w:sz w:val="24"/>
          <w:szCs w:val="24"/>
        </w:rPr>
        <w:t>Luftgewehr</w:t>
      </w:r>
    </w:p>
    <w:p w:rsidR="00EF7CE4" w:rsidRPr="00250FF1" w:rsidRDefault="00EF7CE4" w:rsidP="00A760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50FF1">
        <w:rPr>
          <w:rFonts w:ascii="Arial" w:hAnsi="Arial" w:cs="Arial"/>
          <w:sz w:val="24"/>
          <w:szCs w:val="24"/>
        </w:rPr>
        <w:t>Kurzwaffe (Pistole u. Revolver), Klein- und Großkaliber</w:t>
      </w:r>
    </w:p>
    <w:p w:rsidR="00EF7CE4" w:rsidRPr="00250FF1" w:rsidRDefault="00EF7CE4" w:rsidP="00A760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50FF1">
        <w:rPr>
          <w:rFonts w:ascii="Arial" w:hAnsi="Arial" w:cs="Arial"/>
          <w:sz w:val="24"/>
          <w:szCs w:val="24"/>
        </w:rPr>
        <w:t>Gewehr (Kleinkaliber)</w:t>
      </w:r>
    </w:p>
    <w:p w:rsidR="00EF7CE4" w:rsidRDefault="00EF7CE4" w:rsidP="00A760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50FF1">
        <w:rPr>
          <w:rFonts w:ascii="Arial" w:hAnsi="Arial" w:cs="Arial"/>
          <w:sz w:val="24"/>
          <w:szCs w:val="24"/>
        </w:rPr>
        <w:t>Tontaubenschießen (sportlich Skeet und Trap)</w:t>
      </w:r>
    </w:p>
    <w:p w:rsidR="00EF7CE4" w:rsidRDefault="00EF7CE4" w:rsidP="006D6A79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EF7CE4" w:rsidRPr="00250FF1" w:rsidRDefault="00EF7CE4" w:rsidP="006D6A79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EF7CE4" w:rsidRPr="006D6A79" w:rsidRDefault="00EF7CE4" w:rsidP="00682B07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6D6A79">
        <w:rPr>
          <w:rFonts w:ascii="Arial" w:hAnsi="Arial" w:cs="Arial"/>
          <w:b/>
          <w:i/>
          <w:sz w:val="24"/>
          <w:szCs w:val="24"/>
        </w:rPr>
        <w:t>Der aktuelle Beitrag:</w:t>
      </w:r>
    </w:p>
    <w:p w:rsidR="00EF7CE4" w:rsidRPr="00250FF1" w:rsidRDefault="00EF7CE4" w:rsidP="00682B07">
      <w:pPr>
        <w:spacing w:after="12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250FF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Beitrag (jährlich) </w:t>
      </w:r>
      <w:r>
        <w:rPr>
          <w:rFonts w:ascii="Arial" w:hAnsi="Arial" w:cs="Arial"/>
          <w:sz w:val="24"/>
          <w:szCs w:val="24"/>
        </w:rPr>
        <w:tab/>
      </w:r>
      <w:r w:rsidRPr="00250FF1">
        <w:rPr>
          <w:rFonts w:ascii="Arial" w:hAnsi="Arial" w:cs="Arial"/>
          <w:sz w:val="24"/>
          <w:szCs w:val="24"/>
        </w:rPr>
        <w:t>Aufnahmegebühr  (einmalig)</w:t>
      </w:r>
    </w:p>
    <w:p w:rsidR="00EF7CE4" w:rsidRPr="00250FF1" w:rsidRDefault="00EF7CE4" w:rsidP="00682B0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50FF1">
        <w:rPr>
          <w:rFonts w:ascii="Arial" w:hAnsi="Arial" w:cs="Arial"/>
          <w:sz w:val="24"/>
          <w:szCs w:val="24"/>
        </w:rPr>
        <w:t>Erwachsene</w:t>
      </w:r>
      <w:r w:rsidRPr="00250FF1">
        <w:rPr>
          <w:rFonts w:ascii="Arial" w:hAnsi="Arial" w:cs="Arial"/>
          <w:sz w:val="24"/>
          <w:szCs w:val="24"/>
        </w:rPr>
        <w:tab/>
      </w:r>
      <w:r w:rsidRPr="00250FF1">
        <w:rPr>
          <w:rFonts w:ascii="Arial" w:hAnsi="Arial" w:cs="Arial"/>
          <w:sz w:val="24"/>
          <w:szCs w:val="24"/>
        </w:rPr>
        <w:tab/>
        <w:t>62€</w:t>
      </w:r>
      <w:r w:rsidRPr="00250FF1">
        <w:rPr>
          <w:rFonts w:ascii="Arial" w:hAnsi="Arial" w:cs="Arial"/>
          <w:sz w:val="24"/>
          <w:szCs w:val="24"/>
        </w:rPr>
        <w:tab/>
      </w:r>
      <w:r w:rsidRPr="00250FF1">
        <w:rPr>
          <w:rFonts w:ascii="Arial" w:hAnsi="Arial" w:cs="Arial"/>
          <w:sz w:val="24"/>
          <w:szCs w:val="24"/>
        </w:rPr>
        <w:tab/>
      </w:r>
      <w:r w:rsidRPr="00250F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250FF1">
        <w:rPr>
          <w:rFonts w:ascii="Arial" w:hAnsi="Arial" w:cs="Arial"/>
          <w:sz w:val="24"/>
          <w:szCs w:val="24"/>
        </w:rPr>
        <w:t>80€</w:t>
      </w:r>
      <w:r>
        <w:rPr>
          <w:rFonts w:ascii="Arial" w:hAnsi="Arial" w:cs="Arial"/>
          <w:sz w:val="24"/>
          <w:szCs w:val="24"/>
        </w:rPr>
        <w:br/>
      </w:r>
      <w:r w:rsidRPr="00250FF1">
        <w:rPr>
          <w:rFonts w:ascii="Arial" w:hAnsi="Arial" w:cs="Arial"/>
          <w:sz w:val="24"/>
          <w:szCs w:val="24"/>
        </w:rPr>
        <w:t>Jugendliche</w:t>
      </w:r>
      <w:r w:rsidRPr="00250FF1">
        <w:rPr>
          <w:rFonts w:ascii="Arial" w:hAnsi="Arial" w:cs="Arial"/>
          <w:sz w:val="24"/>
          <w:szCs w:val="24"/>
        </w:rPr>
        <w:tab/>
      </w:r>
      <w:r w:rsidRPr="00250FF1">
        <w:rPr>
          <w:rFonts w:ascii="Arial" w:hAnsi="Arial" w:cs="Arial"/>
          <w:sz w:val="24"/>
          <w:szCs w:val="24"/>
        </w:rPr>
        <w:tab/>
        <w:t>31€</w:t>
      </w:r>
      <w:r w:rsidRPr="00250FF1">
        <w:rPr>
          <w:rFonts w:ascii="Arial" w:hAnsi="Arial" w:cs="Arial"/>
          <w:sz w:val="24"/>
          <w:szCs w:val="24"/>
        </w:rPr>
        <w:tab/>
      </w:r>
      <w:r w:rsidRPr="00250FF1">
        <w:rPr>
          <w:rFonts w:ascii="Arial" w:hAnsi="Arial" w:cs="Arial"/>
          <w:sz w:val="24"/>
          <w:szCs w:val="24"/>
        </w:rPr>
        <w:tab/>
      </w:r>
      <w:r w:rsidRPr="00250F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250FF1">
        <w:rPr>
          <w:rFonts w:ascii="Arial" w:hAnsi="Arial" w:cs="Arial"/>
          <w:sz w:val="24"/>
          <w:szCs w:val="24"/>
        </w:rPr>
        <w:t>40€</w:t>
      </w:r>
      <w:r>
        <w:rPr>
          <w:rFonts w:ascii="Arial" w:hAnsi="Arial" w:cs="Arial"/>
          <w:sz w:val="24"/>
          <w:szCs w:val="24"/>
        </w:rPr>
        <w:br/>
      </w:r>
      <w:r w:rsidRPr="00250FF1">
        <w:rPr>
          <w:rFonts w:ascii="Arial" w:hAnsi="Arial" w:cs="Arial"/>
          <w:sz w:val="24"/>
          <w:szCs w:val="24"/>
        </w:rPr>
        <w:t>Familien</w:t>
      </w:r>
      <w:r w:rsidRPr="00250FF1">
        <w:rPr>
          <w:rFonts w:ascii="Arial" w:hAnsi="Arial" w:cs="Arial"/>
          <w:sz w:val="24"/>
          <w:szCs w:val="24"/>
        </w:rPr>
        <w:tab/>
      </w:r>
      <w:r w:rsidRPr="00250FF1">
        <w:rPr>
          <w:rFonts w:ascii="Arial" w:hAnsi="Arial" w:cs="Arial"/>
          <w:sz w:val="24"/>
          <w:szCs w:val="24"/>
        </w:rPr>
        <w:tab/>
        <w:t>90€</w:t>
      </w:r>
      <w:r w:rsidRPr="00250FF1">
        <w:rPr>
          <w:rFonts w:ascii="Arial" w:hAnsi="Arial" w:cs="Arial"/>
          <w:sz w:val="24"/>
          <w:szCs w:val="24"/>
        </w:rPr>
        <w:tab/>
      </w:r>
      <w:r w:rsidRPr="00250FF1">
        <w:rPr>
          <w:rFonts w:ascii="Arial" w:hAnsi="Arial" w:cs="Arial"/>
          <w:sz w:val="24"/>
          <w:szCs w:val="24"/>
        </w:rPr>
        <w:tab/>
      </w:r>
      <w:r w:rsidRPr="00250FF1">
        <w:rPr>
          <w:rFonts w:ascii="Arial" w:hAnsi="Arial" w:cs="Arial"/>
          <w:sz w:val="24"/>
          <w:szCs w:val="24"/>
        </w:rPr>
        <w:tab/>
        <w:t>100€</w:t>
      </w:r>
    </w:p>
    <w:p w:rsidR="00EF7CE4" w:rsidRPr="00727898" w:rsidRDefault="00EF7CE4" w:rsidP="007D1F2C">
      <w:pPr>
        <w:spacing w:after="120" w:line="240" w:lineRule="auto"/>
        <w:rPr>
          <w:rFonts w:ascii="Arial" w:hAnsi="Arial" w:cs="Arial"/>
        </w:rPr>
      </w:pPr>
      <w:r w:rsidRPr="00727898">
        <w:rPr>
          <w:rFonts w:ascii="Arial" w:hAnsi="Arial" w:cs="Arial"/>
        </w:rPr>
        <w:t>Zusätzliche Auslagen für die Bogenabteilung sind beim Referenten Bogenschießen zu erfragen.</w:t>
      </w:r>
    </w:p>
    <w:p w:rsidR="00EF7CE4" w:rsidRDefault="00EF7CE4" w:rsidP="00A7608D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EF7CE4" w:rsidRPr="00250FF1" w:rsidRDefault="00EF7CE4" w:rsidP="00A7608D">
      <w:pPr>
        <w:spacing w:line="240" w:lineRule="auto"/>
        <w:rPr>
          <w:rFonts w:ascii="Arial" w:hAnsi="Arial" w:cs="Arial"/>
        </w:rPr>
      </w:pPr>
      <w:r w:rsidRPr="00250FF1">
        <w:rPr>
          <w:rFonts w:ascii="Arial" w:hAnsi="Arial" w:cs="Arial"/>
          <w:b/>
          <w:i/>
          <w:sz w:val="24"/>
          <w:szCs w:val="24"/>
        </w:rPr>
        <w:br/>
        <w:t>Trainingszeiten:</w:t>
      </w:r>
      <w:r>
        <w:rPr>
          <w:rFonts w:ascii="Arial" w:hAnsi="Arial" w:cs="Arial"/>
          <w:b/>
          <w:i/>
          <w:sz w:val="24"/>
          <w:szCs w:val="24"/>
        </w:rPr>
        <w:br/>
      </w:r>
      <w:r w:rsidRPr="00250FF1">
        <w:rPr>
          <w:rFonts w:ascii="Arial" w:hAnsi="Arial" w:cs="Arial"/>
        </w:rPr>
        <w:t>Luftpistole/ Luftgewehr:</w:t>
      </w:r>
      <w:r w:rsidRPr="00250FF1">
        <w:rPr>
          <w:rFonts w:ascii="Arial" w:hAnsi="Arial" w:cs="Arial"/>
        </w:rPr>
        <w:tab/>
        <w:t>Turnhalle Grundschule Hofstraße 45</w:t>
      </w:r>
      <w:r>
        <w:rPr>
          <w:rFonts w:ascii="Arial" w:hAnsi="Arial" w:cs="Arial"/>
        </w:rPr>
        <w:t xml:space="preserve"> &gt;&gt;</w:t>
      </w:r>
      <w:r w:rsidRPr="00250FF1">
        <w:rPr>
          <w:rFonts w:ascii="Arial" w:hAnsi="Arial" w:cs="Arial"/>
        </w:rPr>
        <w:t xml:space="preserve"> Mo. 17:00-22:00 </w:t>
      </w:r>
      <w:r>
        <w:rPr>
          <w:rFonts w:ascii="Arial" w:hAnsi="Arial" w:cs="Arial"/>
        </w:rPr>
        <w:t>/</w:t>
      </w:r>
      <w:r w:rsidRPr="00250FF1">
        <w:rPr>
          <w:rFonts w:ascii="Arial" w:hAnsi="Arial" w:cs="Arial"/>
        </w:rPr>
        <w:t xml:space="preserve"> Mi. 19:00-22:00</w:t>
      </w:r>
    </w:p>
    <w:p w:rsidR="00EF7CE4" w:rsidRPr="00250FF1" w:rsidRDefault="00EF7CE4" w:rsidP="00A7608D">
      <w:pPr>
        <w:spacing w:line="240" w:lineRule="auto"/>
        <w:rPr>
          <w:rFonts w:ascii="Arial" w:hAnsi="Arial" w:cs="Arial"/>
        </w:rPr>
      </w:pPr>
      <w:r w:rsidRPr="00250FF1">
        <w:rPr>
          <w:rFonts w:ascii="Arial" w:hAnsi="Arial" w:cs="Arial"/>
        </w:rPr>
        <w:t>Kurzwaffe/Gewehr:</w:t>
      </w:r>
      <w:r w:rsidRPr="00250FF1">
        <w:rPr>
          <w:rFonts w:ascii="Arial" w:hAnsi="Arial" w:cs="Arial"/>
        </w:rPr>
        <w:tab/>
      </w:r>
      <w:r w:rsidRPr="00250FF1">
        <w:rPr>
          <w:rFonts w:ascii="Arial" w:hAnsi="Arial" w:cs="Arial"/>
        </w:rPr>
        <w:tab/>
        <w:t>Girmesgath-Schießanlage, Di</w:t>
      </w:r>
      <w:r>
        <w:rPr>
          <w:rFonts w:ascii="Arial" w:hAnsi="Arial" w:cs="Arial"/>
        </w:rPr>
        <w:t>. v</w:t>
      </w:r>
      <w:r w:rsidRPr="00250FF1">
        <w:rPr>
          <w:rFonts w:ascii="Arial" w:hAnsi="Arial" w:cs="Arial"/>
        </w:rPr>
        <w:t>on 18:00 bis 22:00</w:t>
      </w:r>
    </w:p>
    <w:p w:rsidR="00EF7CE4" w:rsidRPr="00250FF1" w:rsidRDefault="00EF7CE4" w:rsidP="00152746">
      <w:pPr>
        <w:spacing w:line="240" w:lineRule="auto"/>
        <w:ind w:left="2832" w:hanging="2832"/>
        <w:rPr>
          <w:rFonts w:ascii="Arial" w:hAnsi="Arial" w:cs="Arial"/>
        </w:rPr>
      </w:pPr>
      <w:r w:rsidRPr="00250FF1">
        <w:rPr>
          <w:rFonts w:ascii="Arial" w:hAnsi="Arial" w:cs="Arial"/>
        </w:rPr>
        <w:t>Bogen:</w:t>
      </w:r>
      <w:r w:rsidRPr="00250FF1">
        <w:rPr>
          <w:rFonts w:ascii="Arial" w:hAnsi="Arial" w:cs="Arial"/>
        </w:rPr>
        <w:tab/>
        <w:t xml:space="preserve">Anlage am Sprudeldyk, </w:t>
      </w:r>
      <w:r>
        <w:rPr>
          <w:rFonts w:ascii="Arial" w:hAnsi="Arial" w:cs="Arial"/>
        </w:rPr>
        <w:t>Trainingsz</w:t>
      </w:r>
      <w:r w:rsidRPr="00250FF1">
        <w:rPr>
          <w:rFonts w:ascii="Arial" w:hAnsi="Arial" w:cs="Arial"/>
        </w:rPr>
        <w:t xml:space="preserve">eiten u. Informationen zu erfragen beim Bogenreferenten. </w:t>
      </w:r>
    </w:p>
    <w:p w:rsidR="00EF7CE4" w:rsidRPr="00250FF1" w:rsidRDefault="00EF7CE4" w:rsidP="00A7608D">
      <w:pPr>
        <w:spacing w:line="240" w:lineRule="auto"/>
        <w:rPr>
          <w:rFonts w:ascii="Arial" w:hAnsi="Arial" w:cs="Arial"/>
        </w:rPr>
      </w:pPr>
      <w:r w:rsidRPr="00250FF1">
        <w:rPr>
          <w:rFonts w:ascii="Arial" w:hAnsi="Arial" w:cs="Arial"/>
        </w:rPr>
        <w:t>Tontauben:</w:t>
      </w:r>
      <w:r w:rsidRPr="00250FF1">
        <w:rPr>
          <w:rFonts w:ascii="Arial" w:hAnsi="Arial" w:cs="Arial"/>
        </w:rPr>
        <w:tab/>
      </w:r>
      <w:r w:rsidRPr="00250FF1">
        <w:rPr>
          <w:rFonts w:ascii="Arial" w:hAnsi="Arial" w:cs="Arial"/>
        </w:rPr>
        <w:tab/>
      </w:r>
      <w:r w:rsidRPr="00250FF1">
        <w:rPr>
          <w:rFonts w:ascii="Arial" w:hAnsi="Arial" w:cs="Arial"/>
        </w:rPr>
        <w:tab/>
        <w:t>Training und zusätzliche Kosten in Absprache mit</w:t>
      </w:r>
      <w:r>
        <w:rPr>
          <w:rFonts w:ascii="Arial" w:hAnsi="Arial" w:cs="Arial"/>
        </w:rPr>
        <w:t xml:space="preserve"> </w:t>
      </w:r>
      <w:r w:rsidRPr="00250FF1">
        <w:rPr>
          <w:rFonts w:ascii="Arial" w:hAnsi="Arial" w:cs="Arial"/>
        </w:rPr>
        <w:t>Referent Tontauben</w:t>
      </w:r>
    </w:p>
    <w:p w:rsidR="00EF7CE4" w:rsidRDefault="00EF7CE4" w:rsidP="00250FF1">
      <w:pPr>
        <w:spacing w:after="120" w:line="240" w:lineRule="auto"/>
        <w:rPr>
          <w:b/>
          <w:i/>
        </w:rPr>
      </w:pPr>
    </w:p>
    <w:p w:rsidR="00EF7CE4" w:rsidRPr="00250FF1" w:rsidRDefault="00EF7CE4" w:rsidP="00250FF1">
      <w:pPr>
        <w:spacing w:after="120" w:line="240" w:lineRule="auto"/>
        <w:rPr>
          <w:rFonts w:ascii="Arial" w:hAnsi="Arial" w:cs="Arial"/>
        </w:rPr>
      </w:pPr>
      <w:r w:rsidRPr="00250FF1">
        <w:rPr>
          <w:rFonts w:ascii="Arial" w:hAnsi="Arial" w:cs="Arial"/>
          <w:b/>
          <w:i/>
          <w:sz w:val="24"/>
          <w:szCs w:val="24"/>
        </w:rPr>
        <w:t>Ansprechpartner:</w:t>
      </w:r>
      <w:r w:rsidRPr="00250FF1">
        <w:rPr>
          <w:rFonts w:ascii="Arial" w:hAnsi="Arial" w:cs="Arial"/>
          <w:b/>
          <w:i/>
          <w:sz w:val="24"/>
          <w:szCs w:val="24"/>
        </w:rPr>
        <w:br/>
      </w:r>
      <w:r w:rsidRPr="00250FF1">
        <w:rPr>
          <w:rFonts w:ascii="Arial" w:hAnsi="Arial" w:cs="Arial"/>
        </w:rPr>
        <w:t>1.Vorsitzender:</w:t>
      </w:r>
      <w:r w:rsidRPr="00250FF1">
        <w:rPr>
          <w:rFonts w:ascii="Arial" w:hAnsi="Arial" w:cs="Arial"/>
        </w:rPr>
        <w:tab/>
        <w:t>Norbert Kruse</w:t>
      </w:r>
      <w:r w:rsidRPr="00250FF1">
        <w:rPr>
          <w:rFonts w:ascii="Arial" w:hAnsi="Arial" w:cs="Arial"/>
        </w:rPr>
        <w:tab/>
      </w:r>
      <w:r w:rsidRPr="00250F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0FF1">
        <w:rPr>
          <w:rFonts w:ascii="Arial" w:hAnsi="Arial" w:cs="Arial"/>
        </w:rPr>
        <w:t>Referent Gewehr:</w:t>
      </w:r>
      <w:r w:rsidRPr="00250FF1">
        <w:rPr>
          <w:rFonts w:ascii="Arial" w:hAnsi="Arial" w:cs="Arial"/>
        </w:rPr>
        <w:tab/>
      </w:r>
      <w:r w:rsidRPr="00250FF1">
        <w:rPr>
          <w:rFonts w:ascii="Arial" w:hAnsi="Arial" w:cs="Arial"/>
        </w:rPr>
        <w:tab/>
        <w:t>Rainer Wilcke</w:t>
      </w:r>
      <w:r w:rsidRPr="00250FF1">
        <w:rPr>
          <w:rFonts w:ascii="Arial" w:hAnsi="Arial" w:cs="Arial"/>
        </w:rPr>
        <w:br/>
        <w:t>Tel</w:t>
      </w:r>
      <w:r>
        <w:rPr>
          <w:rFonts w:ascii="Arial" w:hAnsi="Arial" w:cs="Arial"/>
        </w:rPr>
        <w:t>ef.:</w:t>
      </w:r>
      <w:r>
        <w:rPr>
          <w:rFonts w:ascii="Arial" w:hAnsi="Arial" w:cs="Arial"/>
        </w:rPr>
        <w:tab/>
        <w:t>02151-650 8334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Telef.:</w:t>
      </w:r>
      <w:r>
        <w:rPr>
          <w:rFonts w:ascii="Arial" w:hAnsi="Arial" w:cs="Arial"/>
        </w:rPr>
        <w:tab/>
      </w:r>
      <w:r w:rsidRPr="00250FF1">
        <w:rPr>
          <w:rFonts w:ascii="Arial" w:hAnsi="Arial" w:cs="Arial"/>
        </w:rPr>
        <w:t>0203-703 479</w:t>
      </w:r>
    </w:p>
    <w:p w:rsidR="00EF7CE4" w:rsidRPr="006D6A79" w:rsidRDefault="00EF7CE4" w:rsidP="00250FF1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EF7CE4" w:rsidRPr="00250FF1" w:rsidRDefault="00EF7CE4" w:rsidP="00250F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Sportwart: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Thomas Lanfer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0FF1">
        <w:rPr>
          <w:rFonts w:ascii="Arial" w:hAnsi="Arial" w:cs="Arial"/>
        </w:rPr>
        <w:t>Refer</w:t>
      </w:r>
      <w:r>
        <w:rPr>
          <w:rFonts w:ascii="Arial" w:hAnsi="Arial" w:cs="Arial"/>
        </w:rPr>
        <w:t>ent</w:t>
      </w:r>
      <w:r w:rsidRPr="00250FF1">
        <w:rPr>
          <w:rFonts w:ascii="Arial" w:hAnsi="Arial" w:cs="Arial"/>
        </w:rPr>
        <w:t xml:space="preserve"> Gewehr aufgel</w:t>
      </w:r>
      <w:r>
        <w:rPr>
          <w:rFonts w:ascii="Arial" w:hAnsi="Arial" w:cs="Arial"/>
        </w:rPr>
        <w:t>egt</w:t>
      </w:r>
      <w:r w:rsidRPr="00250FF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250FF1">
        <w:rPr>
          <w:rFonts w:ascii="Arial" w:hAnsi="Arial" w:cs="Arial"/>
        </w:rPr>
        <w:t>Werner Küppers</w:t>
      </w:r>
      <w:r w:rsidRPr="00250FF1">
        <w:rPr>
          <w:rFonts w:ascii="Arial" w:hAnsi="Arial" w:cs="Arial"/>
        </w:rPr>
        <w:br/>
        <w:t>Telef.:</w:t>
      </w:r>
      <w:r w:rsidRPr="00250FF1">
        <w:rPr>
          <w:rFonts w:ascii="Arial" w:hAnsi="Arial" w:cs="Arial"/>
        </w:rPr>
        <w:tab/>
        <w:t>02151-565 2281</w:t>
      </w:r>
      <w:r w:rsidRPr="00250FF1">
        <w:rPr>
          <w:rFonts w:ascii="Arial" w:hAnsi="Arial" w:cs="Arial"/>
        </w:rPr>
        <w:tab/>
      </w:r>
      <w:r w:rsidRPr="00250FF1">
        <w:rPr>
          <w:rFonts w:ascii="Arial" w:hAnsi="Arial" w:cs="Arial"/>
        </w:rPr>
        <w:tab/>
      </w:r>
      <w:r w:rsidRPr="00250FF1">
        <w:rPr>
          <w:rFonts w:ascii="Arial" w:hAnsi="Arial" w:cs="Arial"/>
        </w:rPr>
        <w:tab/>
      </w:r>
      <w:r w:rsidRPr="00250FF1">
        <w:rPr>
          <w:rFonts w:ascii="Arial" w:hAnsi="Arial" w:cs="Arial"/>
        </w:rPr>
        <w:tab/>
        <w:t>Telef.: 02151-77 13 10</w:t>
      </w:r>
    </w:p>
    <w:p w:rsidR="00EF7CE4" w:rsidRPr="006D6A79" w:rsidRDefault="00EF7CE4" w:rsidP="006D6A79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EF7CE4" w:rsidRPr="00250FF1" w:rsidRDefault="00EF7CE4" w:rsidP="00250FF1">
      <w:pPr>
        <w:spacing w:after="120" w:line="240" w:lineRule="auto"/>
        <w:rPr>
          <w:rFonts w:ascii="Arial" w:hAnsi="Arial" w:cs="Arial"/>
        </w:rPr>
      </w:pPr>
      <w:r w:rsidRPr="00250FF1">
        <w:rPr>
          <w:rFonts w:ascii="Arial" w:hAnsi="Arial" w:cs="Arial"/>
        </w:rPr>
        <w:t>Kurzwaffe:</w:t>
      </w:r>
      <w:r w:rsidRPr="00250FF1">
        <w:rPr>
          <w:rFonts w:ascii="Arial" w:hAnsi="Arial" w:cs="Arial"/>
        </w:rPr>
        <w:tab/>
      </w:r>
      <w:r w:rsidRPr="00250FF1">
        <w:rPr>
          <w:rFonts w:ascii="Arial" w:hAnsi="Arial" w:cs="Arial"/>
        </w:rPr>
        <w:tab/>
        <w:t>Norbert Kruse</w:t>
      </w:r>
      <w:r w:rsidRPr="00250FF1">
        <w:rPr>
          <w:rFonts w:ascii="Arial" w:hAnsi="Arial" w:cs="Arial"/>
        </w:rPr>
        <w:tab/>
      </w:r>
      <w:r w:rsidRPr="00250FF1">
        <w:rPr>
          <w:rFonts w:ascii="Arial" w:hAnsi="Arial" w:cs="Arial"/>
        </w:rPr>
        <w:tab/>
      </w:r>
      <w:r w:rsidRPr="00250FF1">
        <w:rPr>
          <w:rFonts w:ascii="Arial" w:hAnsi="Arial" w:cs="Arial"/>
        </w:rPr>
        <w:tab/>
        <w:t>Referent Bogen: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0FF1">
        <w:rPr>
          <w:rFonts w:ascii="Arial" w:hAnsi="Arial" w:cs="Arial"/>
        </w:rPr>
        <w:t>Elmar Schummers</w:t>
      </w:r>
      <w:r w:rsidRPr="00250FF1">
        <w:rPr>
          <w:rFonts w:ascii="Arial" w:hAnsi="Arial" w:cs="Arial"/>
        </w:rPr>
        <w:br/>
        <w:t>Telef.:</w:t>
      </w:r>
      <w:r w:rsidRPr="00250FF1">
        <w:rPr>
          <w:rFonts w:ascii="Arial" w:hAnsi="Arial" w:cs="Arial"/>
        </w:rPr>
        <w:tab/>
        <w:t>02151-650 8334</w:t>
      </w:r>
      <w:r w:rsidRPr="00250FF1">
        <w:rPr>
          <w:rFonts w:ascii="Arial" w:hAnsi="Arial" w:cs="Arial"/>
        </w:rPr>
        <w:tab/>
      </w:r>
      <w:r w:rsidRPr="00250FF1">
        <w:rPr>
          <w:rFonts w:ascii="Arial" w:hAnsi="Arial" w:cs="Arial"/>
        </w:rPr>
        <w:tab/>
      </w:r>
      <w:r w:rsidRPr="00250FF1">
        <w:rPr>
          <w:rFonts w:ascii="Arial" w:hAnsi="Arial" w:cs="Arial"/>
        </w:rPr>
        <w:tab/>
      </w:r>
      <w:r w:rsidRPr="00250FF1">
        <w:rPr>
          <w:rFonts w:ascii="Arial" w:hAnsi="Arial" w:cs="Arial"/>
        </w:rPr>
        <w:tab/>
        <w:t>Telef.: 02162-578 5100</w:t>
      </w:r>
    </w:p>
    <w:p w:rsidR="00EF7CE4" w:rsidRPr="006D6A79" w:rsidRDefault="00EF7CE4" w:rsidP="006D6A79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EF7CE4" w:rsidRDefault="00EF7CE4" w:rsidP="00250F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0FF1">
        <w:rPr>
          <w:rFonts w:ascii="Arial" w:hAnsi="Arial" w:cs="Arial"/>
        </w:rPr>
        <w:t>Referent Tontauben:</w:t>
      </w:r>
      <w:r w:rsidRPr="00250F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0FF1">
        <w:rPr>
          <w:rFonts w:ascii="Arial" w:hAnsi="Arial" w:cs="Arial"/>
        </w:rPr>
        <w:t>Ulrich Kleina</w:t>
      </w:r>
      <w:r w:rsidRPr="00250FF1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0FF1">
        <w:rPr>
          <w:rFonts w:ascii="Arial" w:hAnsi="Arial" w:cs="Arial"/>
        </w:rPr>
        <w:t>Telef.: 02151-735 218</w:t>
      </w:r>
    </w:p>
    <w:p w:rsidR="00EF7CE4" w:rsidRDefault="00EF7CE4" w:rsidP="00250FF1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EF7CE4" w:rsidRPr="00250FF1" w:rsidRDefault="00EF7CE4" w:rsidP="00250FF1">
      <w:pPr>
        <w:spacing w:after="120" w:line="240" w:lineRule="auto"/>
        <w:jc w:val="right"/>
        <w:rPr>
          <w:rFonts w:ascii="Arial" w:hAnsi="Arial" w:cs="Arial"/>
        </w:rPr>
      </w:pPr>
      <w:r w:rsidRPr="00250FF1">
        <w:rPr>
          <w:rFonts w:ascii="Arial" w:hAnsi="Arial" w:cs="Arial"/>
          <w:sz w:val="24"/>
          <w:szCs w:val="24"/>
        </w:rPr>
        <w:t>Stand: Mai 2020</w:t>
      </w:r>
    </w:p>
    <w:sectPr w:rsidR="00EF7CE4" w:rsidRPr="00250FF1" w:rsidSect="00F76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76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E4" w:rsidRDefault="00EF7CE4" w:rsidP="0088234C">
      <w:pPr>
        <w:spacing w:after="0" w:line="240" w:lineRule="auto"/>
      </w:pPr>
      <w:r>
        <w:separator/>
      </w:r>
    </w:p>
  </w:endnote>
  <w:endnote w:type="continuationSeparator" w:id="0">
    <w:p w:rsidR="00EF7CE4" w:rsidRDefault="00EF7CE4" w:rsidP="0088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E4" w:rsidRDefault="00EF7C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E4" w:rsidRDefault="00EF7CE4" w:rsidP="00152746">
    <w:pPr>
      <w:pStyle w:val="Footer"/>
      <w:jc w:val="center"/>
      <w:rPr>
        <w:sz w:val="16"/>
        <w:szCs w:val="16"/>
      </w:rPr>
    </w:pPr>
    <w:r w:rsidRPr="00602F15">
      <w:rPr>
        <w:sz w:val="16"/>
        <w:szCs w:val="16"/>
      </w:rPr>
      <w:t>Vorsitzender</w:t>
    </w:r>
    <w:r>
      <w:rPr>
        <w:sz w:val="16"/>
        <w:szCs w:val="16"/>
      </w:rPr>
      <w:t>: Norbert Kruse;    stellv. Vorsitzender: Holger Scheider</w:t>
    </w:r>
  </w:p>
  <w:p w:rsidR="00EF7CE4" w:rsidRPr="00727898" w:rsidRDefault="00EF7CE4" w:rsidP="0072789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Eingetragen beim Amtsgericht Krefeld Nr. VR-1198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E4" w:rsidRDefault="00EF7C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E4" w:rsidRDefault="00EF7CE4" w:rsidP="0088234C">
      <w:pPr>
        <w:spacing w:after="0" w:line="240" w:lineRule="auto"/>
      </w:pPr>
      <w:r>
        <w:separator/>
      </w:r>
    </w:p>
  </w:footnote>
  <w:footnote w:type="continuationSeparator" w:id="0">
    <w:p w:rsidR="00EF7CE4" w:rsidRDefault="00EF7CE4" w:rsidP="0088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E4" w:rsidRDefault="00EF7C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E4" w:rsidRDefault="00EF7CE4" w:rsidP="00727898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Krefelder Sportschützenkorps 1842 e.V.</w:t>
    </w:r>
    <w:r>
      <w:rPr>
        <w:rFonts w:ascii="Arial" w:hAnsi="Arial" w:cs="Arial"/>
        <w:sz w:val="28"/>
        <w:szCs w:val="28"/>
      </w:rPr>
      <w:tab/>
      <w:t xml:space="preserve">   Färberstraße 8     47798 Krefeld</w:t>
    </w:r>
    <w:r>
      <w:rPr>
        <w:rFonts w:ascii="Arial" w:hAnsi="Arial" w:cs="Arial"/>
        <w:sz w:val="28"/>
        <w:szCs w:val="28"/>
      </w:rPr>
      <w:br/>
    </w:r>
  </w:p>
  <w:p w:rsidR="00EF7CE4" w:rsidRDefault="00EF7CE4" w:rsidP="00727898">
    <w:pPr>
      <w:pStyle w:val="Header"/>
      <w:jc w:val="center"/>
      <w:rPr>
        <w:rFonts w:ascii="Arial" w:hAnsi="Arial" w:cs="Arial"/>
        <w:sz w:val="28"/>
        <w:szCs w:val="28"/>
      </w:rPr>
    </w:pPr>
    <w:r w:rsidRPr="00BC70EF">
      <w:rPr>
        <w:rFonts w:ascii="Arial" w:hAnsi="Arial" w:cs="Arial"/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6" type="#_x0000_t75" style="width:58.2pt;height:56.4pt;visibility:visible">
          <v:imagedata r:id="rId1" o:title=""/>
        </v:shape>
      </w:pict>
    </w:r>
  </w:p>
  <w:p w:rsidR="00EF7CE4" w:rsidRDefault="00EF7C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E4" w:rsidRDefault="00EF7C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7E9"/>
    <w:multiLevelType w:val="hybridMultilevel"/>
    <w:tmpl w:val="F9E2DDB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D5D8C"/>
    <w:multiLevelType w:val="hybridMultilevel"/>
    <w:tmpl w:val="F5A8AFFC"/>
    <w:lvl w:ilvl="0" w:tplc="4788B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B5"/>
    <w:rsid w:val="00012163"/>
    <w:rsid w:val="000265CD"/>
    <w:rsid w:val="000457CC"/>
    <w:rsid w:val="00060B61"/>
    <w:rsid w:val="00072D6D"/>
    <w:rsid w:val="00096BE1"/>
    <w:rsid w:val="00110868"/>
    <w:rsid w:val="00112A0D"/>
    <w:rsid w:val="001234EC"/>
    <w:rsid w:val="00152746"/>
    <w:rsid w:val="00250FF1"/>
    <w:rsid w:val="00295B46"/>
    <w:rsid w:val="002D025F"/>
    <w:rsid w:val="00387B51"/>
    <w:rsid w:val="00442093"/>
    <w:rsid w:val="00450C4F"/>
    <w:rsid w:val="004E789A"/>
    <w:rsid w:val="004F31A7"/>
    <w:rsid w:val="00501495"/>
    <w:rsid w:val="00575768"/>
    <w:rsid w:val="005E3F69"/>
    <w:rsid w:val="005E740C"/>
    <w:rsid w:val="00602F15"/>
    <w:rsid w:val="00616CD3"/>
    <w:rsid w:val="00626602"/>
    <w:rsid w:val="006741F3"/>
    <w:rsid w:val="00682B07"/>
    <w:rsid w:val="006B61C8"/>
    <w:rsid w:val="006D6A79"/>
    <w:rsid w:val="006E3998"/>
    <w:rsid w:val="006F1A4C"/>
    <w:rsid w:val="006F6368"/>
    <w:rsid w:val="00727898"/>
    <w:rsid w:val="007512FD"/>
    <w:rsid w:val="007747BD"/>
    <w:rsid w:val="00785996"/>
    <w:rsid w:val="00787BB5"/>
    <w:rsid w:val="007D1F2C"/>
    <w:rsid w:val="008355B7"/>
    <w:rsid w:val="00870466"/>
    <w:rsid w:val="0088234C"/>
    <w:rsid w:val="008D4EFF"/>
    <w:rsid w:val="008F11F6"/>
    <w:rsid w:val="00966B96"/>
    <w:rsid w:val="00973894"/>
    <w:rsid w:val="009912B7"/>
    <w:rsid w:val="009C5279"/>
    <w:rsid w:val="009E5A85"/>
    <w:rsid w:val="00A14CBA"/>
    <w:rsid w:val="00A7608D"/>
    <w:rsid w:val="00AE3386"/>
    <w:rsid w:val="00AE7A32"/>
    <w:rsid w:val="00B65EE6"/>
    <w:rsid w:val="00B672CC"/>
    <w:rsid w:val="00B67CD1"/>
    <w:rsid w:val="00B90DBC"/>
    <w:rsid w:val="00BC70EF"/>
    <w:rsid w:val="00C00A0D"/>
    <w:rsid w:val="00C65AA3"/>
    <w:rsid w:val="00C67033"/>
    <w:rsid w:val="00D44AF2"/>
    <w:rsid w:val="00D6589D"/>
    <w:rsid w:val="00DA6774"/>
    <w:rsid w:val="00DC3B7A"/>
    <w:rsid w:val="00DD0D31"/>
    <w:rsid w:val="00DE18B4"/>
    <w:rsid w:val="00DE6D8E"/>
    <w:rsid w:val="00E171F5"/>
    <w:rsid w:val="00E817B5"/>
    <w:rsid w:val="00E81DFB"/>
    <w:rsid w:val="00ED2209"/>
    <w:rsid w:val="00EE7777"/>
    <w:rsid w:val="00EF7CE4"/>
    <w:rsid w:val="00F160F8"/>
    <w:rsid w:val="00F2141A"/>
    <w:rsid w:val="00F41634"/>
    <w:rsid w:val="00F7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23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234C"/>
    <w:rPr>
      <w:rFonts w:cs="Times New Roman"/>
    </w:rPr>
  </w:style>
  <w:style w:type="paragraph" w:styleId="ListParagraph">
    <w:name w:val="List Paragraph"/>
    <w:basedOn w:val="Normal"/>
    <w:uiPriority w:val="99"/>
    <w:qFormat/>
    <w:rsid w:val="00A76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1123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Norbert</dc:creator>
  <cp:keywords/>
  <dc:description/>
  <cp:lastModifiedBy>walter</cp:lastModifiedBy>
  <cp:revision>2</cp:revision>
  <cp:lastPrinted>2018-07-10T14:00:00Z</cp:lastPrinted>
  <dcterms:created xsi:type="dcterms:W3CDTF">2020-05-24T11:00:00Z</dcterms:created>
  <dcterms:modified xsi:type="dcterms:W3CDTF">2020-05-24T11:00:00Z</dcterms:modified>
</cp:coreProperties>
</file>