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A2" w:rsidRPr="00E639B5" w:rsidRDefault="007655A2" w:rsidP="008E0D1E">
      <w:pPr>
        <w:jc w:val="center"/>
        <w:rPr>
          <w:rFonts w:ascii="Arial" w:hAnsi="Arial" w:cs="Arial"/>
          <w:b/>
          <w:sz w:val="32"/>
          <w:szCs w:val="32"/>
        </w:rPr>
      </w:pPr>
    </w:p>
    <w:p w:rsidR="007655A2" w:rsidRPr="00E639B5" w:rsidRDefault="007655A2" w:rsidP="00E24DB8">
      <w:pPr>
        <w:pStyle w:val="Title"/>
        <w:jc w:val="center"/>
        <w:rPr>
          <w:rFonts w:ascii="Arial" w:hAnsi="Arial" w:cs="Arial"/>
        </w:rPr>
      </w:pPr>
      <w:r w:rsidRPr="00E639B5">
        <w:rPr>
          <w:rFonts w:ascii="Arial" w:hAnsi="Arial" w:cs="Arial"/>
        </w:rPr>
        <w:t>Bogenabteilung - Jugend</w:t>
      </w:r>
    </w:p>
    <w:p w:rsidR="007655A2" w:rsidRPr="00E639B5" w:rsidRDefault="007655A2" w:rsidP="009E2590">
      <w:pPr>
        <w:rPr>
          <w:rFonts w:ascii="Arial" w:hAnsi="Arial" w:cs="Arial"/>
          <w:b/>
          <w:sz w:val="24"/>
          <w:szCs w:val="24"/>
        </w:rPr>
      </w:pPr>
    </w:p>
    <w:p w:rsidR="007655A2" w:rsidRPr="00E639B5" w:rsidRDefault="007655A2" w:rsidP="009E2590">
      <w:pPr>
        <w:pStyle w:val="BodyText"/>
        <w:rPr>
          <w:rFonts w:ascii="Arial" w:hAnsi="Arial" w:cs="Arial"/>
        </w:rPr>
      </w:pPr>
    </w:p>
    <w:p w:rsidR="007655A2" w:rsidRPr="00E639B5" w:rsidRDefault="007655A2" w:rsidP="009E2590">
      <w:pPr>
        <w:pStyle w:val="BodyText"/>
        <w:rPr>
          <w:rFonts w:ascii="Arial" w:hAnsi="Arial" w:cs="Arial"/>
          <w:sz w:val="24"/>
          <w:szCs w:val="24"/>
        </w:rPr>
      </w:pPr>
      <w:r w:rsidRPr="00E639B5">
        <w:rPr>
          <w:rFonts w:ascii="Arial" w:hAnsi="Arial" w:cs="Arial"/>
          <w:sz w:val="24"/>
          <w:szCs w:val="24"/>
        </w:rPr>
        <w:t>Zusatzinformationen zum Jugendtraining für Erziehungsberechtigte:</w:t>
      </w:r>
    </w:p>
    <w:p w:rsidR="007655A2" w:rsidRPr="00E639B5" w:rsidRDefault="007655A2" w:rsidP="00E639B5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39B5">
        <w:rPr>
          <w:rFonts w:ascii="Arial" w:hAnsi="Arial" w:cs="Arial"/>
          <w:sz w:val="24"/>
          <w:szCs w:val="24"/>
        </w:rPr>
        <w:t>Jugendtraining Sommer, Bogengelände, Sprudeldyk 1</w:t>
      </w:r>
      <w:r>
        <w:rPr>
          <w:rFonts w:ascii="Arial" w:hAnsi="Arial" w:cs="Arial"/>
          <w:sz w:val="24"/>
          <w:szCs w:val="24"/>
        </w:rPr>
        <w:t>3,</w:t>
      </w:r>
      <w:r w:rsidRPr="00E639B5">
        <w:rPr>
          <w:rFonts w:ascii="Arial" w:hAnsi="Arial" w:cs="Arial"/>
          <w:sz w:val="24"/>
          <w:szCs w:val="24"/>
        </w:rPr>
        <w:t xml:space="preserve"> 47802 Krefeld</w:t>
      </w:r>
    </w:p>
    <w:p w:rsidR="007655A2" w:rsidRPr="00E639B5" w:rsidRDefault="007655A2" w:rsidP="00E639B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639B5">
        <w:rPr>
          <w:rFonts w:ascii="Arial" w:hAnsi="Arial" w:cs="Arial"/>
          <w:sz w:val="24"/>
          <w:szCs w:val="24"/>
        </w:rPr>
        <w:t>Jugendtraining Winter, Turnhalle Girmesgath</w:t>
      </w:r>
    </w:p>
    <w:p w:rsidR="007655A2" w:rsidRPr="00E639B5" w:rsidRDefault="007655A2" w:rsidP="009E259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639B5">
        <w:rPr>
          <w:rFonts w:ascii="Arial" w:hAnsi="Arial" w:cs="Arial"/>
          <w:b/>
          <w:sz w:val="24"/>
          <w:szCs w:val="24"/>
        </w:rPr>
        <w:t>Die Aufsichtspflicht der Übungsleiter beginnt und endet im Allgemeinen mit dem Betreten bzw. Verlassen der Trainingseinrichtung.</w:t>
      </w:r>
    </w:p>
    <w:p w:rsidR="007655A2" w:rsidRPr="00E639B5" w:rsidRDefault="007655A2" w:rsidP="009E259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55A2" w:rsidRPr="00E639B5" w:rsidRDefault="007655A2" w:rsidP="009E259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639B5">
        <w:rPr>
          <w:rFonts w:ascii="Arial" w:hAnsi="Arial" w:cs="Arial"/>
          <w:b/>
          <w:sz w:val="24"/>
          <w:szCs w:val="24"/>
          <w:u w:val="single"/>
        </w:rPr>
        <w:t>Zusatzinformationen für die Übungsleiter:</w:t>
      </w:r>
    </w:p>
    <w:p w:rsidR="007655A2" w:rsidRPr="00E639B5" w:rsidRDefault="007655A2" w:rsidP="009E2590">
      <w:pPr>
        <w:spacing w:line="360" w:lineRule="auto"/>
        <w:rPr>
          <w:rFonts w:ascii="Arial" w:hAnsi="Arial" w:cs="Arial"/>
          <w:sz w:val="24"/>
          <w:szCs w:val="24"/>
        </w:rPr>
      </w:pPr>
      <w:r w:rsidRPr="00E639B5">
        <w:rPr>
          <w:rFonts w:ascii="Arial" w:hAnsi="Arial" w:cs="Arial"/>
          <w:sz w:val="24"/>
          <w:szCs w:val="24"/>
        </w:rPr>
        <w:t>Notfall-Rufnummern: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E639B5">
        <w:rPr>
          <w:rFonts w:ascii="Arial" w:hAnsi="Arial" w:cs="Arial"/>
          <w:sz w:val="24"/>
          <w:szCs w:val="24"/>
        </w:rPr>
        <w:t>1. ____________________________________________</w:t>
      </w:r>
    </w:p>
    <w:p w:rsidR="007655A2" w:rsidRPr="00E639B5" w:rsidRDefault="007655A2" w:rsidP="009E2590">
      <w:pPr>
        <w:spacing w:line="360" w:lineRule="auto"/>
        <w:rPr>
          <w:rFonts w:ascii="Arial" w:hAnsi="Arial" w:cs="Arial"/>
          <w:sz w:val="24"/>
          <w:szCs w:val="24"/>
        </w:rPr>
      </w:pPr>
      <w:r w:rsidRPr="00E639B5">
        <w:rPr>
          <w:rFonts w:ascii="Arial" w:hAnsi="Arial" w:cs="Arial"/>
          <w:sz w:val="24"/>
          <w:szCs w:val="24"/>
        </w:rPr>
        <w:t>2. ____________________________________________</w:t>
      </w:r>
    </w:p>
    <w:p w:rsidR="007655A2" w:rsidRPr="00E639B5" w:rsidRDefault="007655A2" w:rsidP="009E2590">
      <w:pPr>
        <w:spacing w:line="360" w:lineRule="auto"/>
        <w:rPr>
          <w:rFonts w:ascii="Arial" w:hAnsi="Arial" w:cs="Arial"/>
          <w:sz w:val="24"/>
          <w:szCs w:val="24"/>
        </w:rPr>
      </w:pPr>
    </w:p>
    <w:p w:rsidR="007655A2" w:rsidRPr="00E639B5" w:rsidRDefault="007655A2" w:rsidP="009E2590">
      <w:pPr>
        <w:spacing w:line="360" w:lineRule="auto"/>
        <w:rPr>
          <w:rFonts w:ascii="Arial" w:hAnsi="Arial" w:cs="Arial"/>
          <w:sz w:val="24"/>
          <w:szCs w:val="24"/>
        </w:rPr>
      </w:pPr>
      <w:r w:rsidRPr="00E639B5">
        <w:rPr>
          <w:rFonts w:ascii="Arial" w:hAnsi="Arial" w:cs="Arial"/>
          <w:sz w:val="24"/>
          <w:szCs w:val="24"/>
        </w:rPr>
        <w:t>Bekannte Allergien des Kindes/Jugendlichen:</w:t>
      </w:r>
    </w:p>
    <w:p w:rsidR="007655A2" w:rsidRPr="00E639B5" w:rsidRDefault="007655A2" w:rsidP="009E2590">
      <w:pPr>
        <w:spacing w:line="360" w:lineRule="auto"/>
        <w:rPr>
          <w:rFonts w:ascii="Arial" w:hAnsi="Arial" w:cs="Arial"/>
          <w:sz w:val="24"/>
          <w:szCs w:val="24"/>
        </w:rPr>
      </w:pPr>
      <w:r w:rsidRPr="00E639B5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E639B5">
        <w:rPr>
          <w:rFonts w:ascii="Arial" w:hAnsi="Arial" w:cs="Arial"/>
          <w:sz w:val="16"/>
          <w:szCs w:val="16"/>
        </w:rPr>
        <w:br/>
      </w:r>
      <w:r w:rsidRPr="00E639B5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E639B5">
        <w:rPr>
          <w:rFonts w:ascii="Arial" w:hAnsi="Arial" w:cs="Arial"/>
          <w:sz w:val="16"/>
          <w:szCs w:val="16"/>
        </w:rPr>
        <w:br/>
      </w:r>
      <w:r w:rsidRPr="00E639B5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E639B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7655A2" w:rsidRPr="00E639B5" w:rsidRDefault="007655A2" w:rsidP="009E2590">
      <w:pPr>
        <w:spacing w:line="360" w:lineRule="auto"/>
        <w:rPr>
          <w:rFonts w:ascii="Arial" w:hAnsi="Arial" w:cs="Arial"/>
          <w:sz w:val="24"/>
          <w:szCs w:val="24"/>
        </w:rPr>
      </w:pPr>
    </w:p>
    <w:p w:rsidR="007655A2" w:rsidRPr="00E639B5" w:rsidRDefault="007655A2" w:rsidP="0093782A">
      <w:pPr>
        <w:spacing w:line="240" w:lineRule="auto"/>
        <w:rPr>
          <w:rFonts w:ascii="Arial" w:hAnsi="Arial" w:cs="Arial"/>
          <w:sz w:val="24"/>
          <w:szCs w:val="24"/>
        </w:rPr>
      </w:pPr>
      <w:r w:rsidRPr="00E639B5">
        <w:rPr>
          <w:rFonts w:ascii="Arial" w:hAnsi="Arial" w:cs="Arial"/>
          <w:sz w:val="24"/>
          <w:szCs w:val="24"/>
        </w:rPr>
        <w:t>_____________________________</w:t>
      </w:r>
      <w:r w:rsidRPr="00E639B5">
        <w:rPr>
          <w:rFonts w:ascii="Arial" w:hAnsi="Arial" w:cs="Arial"/>
          <w:sz w:val="24"/>
          <w:szCs w:val="24"/>
        </w:rPr>
        <w:tab/>
      </w:r>
      <w:r w:rsidRPr="00E639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E639B5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</w:t>
      </w:r>
      <w:r w:rsidRPr="00E639B5">
        <w:rPr>
          <w:rFonts w:ascii="Arial" w:hAnsi="Arial" w:cs="Arial"/>
          <w:sz w:val="24"/>
          <w:szCs w:val="24"/>
        </w:rPr>
        <w:t>______________________</w:t>
      </w:r>
    </w:p>
    <w:p w:rsidR="007655A2" w:rsidRPr="00E639B5" w:rsidRDefault="007655A2" w:rsidP="009378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E639B5">
        <w:rPr>
          <w:rFonts w:ascii="Arial" w:hAnsi="Arial" w:cs="Arial"/>
          <w:sz w:val="24"/>
          <w:szCs w:val="24"/>
        </w:rPr>
        <w:t xml:space="preserve"> Erziehungsberechtigte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E639B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E639B5">
        <w:rPr>
          <w:rFonts w:ascii="Arial" w:hAnsi="Arial" w:cs="Arial"/>
          <w:sz w:val="24"/>
          <w:szCs w:val="24"/>
        </w:rPr>
        <w:t>Erziehungsberechtigter</w:t>
      </w:r>
    </w:p>
    <w:p w:rsidR="007655A2" w:rsidRPr="00E639B5" w:rsidRDefault="007655A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655A2" w:rsidRPr="00E639B5" w:rsidSect="00E63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A2" w:rsidRDefault="007655A2" w:rsidP="008E0D1E">
      <w:pPr>
        <w:spacing w:after="0" w:line="240" w:lineRule="auto"/>
      </w:pPr>
      <w:r>
        <w:separator/>
      </w:r>
    </w:p>
  </w:endnote>
  <w:endnote w:type="continuationSeparator" w:id="0">
    <w:p w:rsidR="007655A2" w:rsidRDefault="007655A2" w:rsidP="008E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A2" w:rsidRDefault="007655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A2" w:rsidRDefault="007655A2" w:rsidP="00602F15">
    <w:pPr>
      <w:pStyle w:val="Footer"/>
      <w:jc w:val="center"/>
      <w:rPr>
        <w:sz w:val="16"/>
        <w:szCs w:val="16"/>
      </w:rPr>
    </w:pPr>
    <w:r w:rsidRPr="00602F15">
      <w:rPr>
        <w:sz w:val="16"/>
        <w:szCs w:val="16"/>
      </w:rPr>
      <w:t>Vorsitzender</w:t>
    </w:r>
    <w:r>
      <w:rPr>
        <w:sz w:val="16"/>
        <w:szCs w:val="16"/>
      </w:rPr>
      <w:t>: Norbert Kruse;    stellv. Vorsitzender: Holger Scheider</w:t>
    </w:r>
  </w:p>
  <w:p w:rsidR="007655A2" w:rsidRPr="00602F15" w:rsidRDefault="007655A2" w:rsidP="00602F1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Eingetragen beim Amtsgericht Krefeld Nr. VR-1198</w:t>
    </w:r>
  </w:p>
  <w:p w:rsidR="007655A2" w:rsidRDefault="007655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A2" w:rsidRDefault="00765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A2" w:rsidRDefault="007655A2" w:rsidP="008E0D1E">
      <w:pPr>
        <w:spacing w:after="0" w:line="240" w:lineRule="auto"/>
      </w:pPr>
      <w:r>
        <w:separator/>
      </w:r>
    </w:p>
  </w:footnote>
  <w:footnote w:type="continuationSeparator" w:id="0">
    <w:p w:rsidR="007655A2" w:rsidRDefault="007655A2" w:rsidP="008E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A2" w:rsidRDefault="007655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A2" w:rsidRDefault="007655A2">
    <w:pPr>
      <w:pStyle w:val="Header"/>
      <w:rPr>
        <w:rFonts w:ascii="Arial" w:hAnsi="Arial" w:cs="Arial"/>
        <w:sz w:val="28"/>
        <w:szCs w:val="28"/>
      </w:rPr>
    </w:pPr>
    <w:r w:rsidRPr="00E639B5">
      <w:rPr>
        <w:rFonts w:ascii="Arial" w:hAnsi="Arial" w:cs="Arial"/>
        <w:sz w:val="28"/>
        <w:szCs w:val="28"/>
      </w:rPr>
      <w:t>Krefelder Sportschützenkorps 1842 e.V.</w:t>
    </w:r>
    <w:r w:rsidRPr="00E639B5">
      <w:rPr>
        <w:rFonts w:ascii="Arial" w:hAnsi="Arial" w:cs="Arial"/>
        <w:sz w:val="28"/>
        <w:szCs w:val="28"/>
      </w:rPr>
      <w:tab/>
      <w:t xml:space="preserve">   Färberstraße 8     47798 Krefeld</w:t>
    </w:r>
    <w:r>
      <w:rPr>
        <w:rFonts w:ascii="Arial" w:hAnsi="Arial" w:cs="Arial"/>
        <w:sz w:val="28"/>
        <w:szCs w:val="28"/>
      </w:rPr>
      <w:br/>
    </w:r>
  </w:p>
  <w:p w:rsidR="007655A2" w:rsidRPr="00E639B5" w:rsidRDefault="007655A2" w:rsidP="002126B1">
    <w:pPr>
      <w:pStyle w:val="Header"/>
      <w:jc w:val="center"/>
      <w:rPr>
        <w:rFonts w:ascii="Arial" w:hAnsi="Arial" w:cs="Arial"/>
        <w:sz w:val="28"/>
        <w:szCs w:val="28"/>
      </w:rPr>
    </w:pPr>
    <w:r w:rsidRPr="0027689F">
      <w:rPr>
        <w:rFonts w:ascii="Arial" w:hAnsi="Arial" w:cs="Arial"/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6" type="#_x0000_t75" style="width:58.8pt;height:58.2pt;visibility:visible">
          <v:imagedata r:id="rId1" o:title=""/>
        </v:shape>
      </w:pict>
    </w:r>
  </w:p>
  <w:p w:rsidR="007655A2" w:rsidRPr="00E639B5" w:rsidRDefault="007655A2">
    <w:pPr>
      <w:pStyle w:val="Header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A2" w:rsidRDefault="007655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3D12"/>
    <w:multiLevelType w:val="hybridMultilevel"/>
    <w:tmpl w:val="308265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C54"/>
    <w:rsid w:val="000038AE"/>
    <w:rsid w:val="00025063"/>
    <w:rsid w:val="000E7785"/>
    <w:rsid w:val="00106BE3"/>
    <w:rsid w:val="00131C54"/>
    <w:rsid w:val="002126B1"/>
    <w:rsid w:val="0027689F"/>
    <w:rsid w:val="003209CF"/>
    <w:rsid w:val="00431782"/>
    <w:rsid w:val="0045155A"/>
    <w:rsid w:val="004D5901"/>
    <w:rsid w:val="005C1A8D"/>
    <w:rsid w:val="00602F15"/>
    <w:rsid w:val="007655A2"/>
    <w:rsid w:val="007C1F21"/>
    <w:rsid w:val="0083593D"/>
    <w:rsid w:val="008524C3"/>
    <w:rsid w:val="00860620"/>
    <w:rsid w:val="00875003"/>
    <w:rsid w:val="00895346"/>
    <w:rsid w:val="008A5004"/>
    <w:rsid w:val="008E0D1E"/>
    <w:rsid w:val="00925F35"/>
    <w:rsid w:val="0093782A"/>
    <w:rsid w:val="009E2590"/>
    <w:rsid w:val="009F6C4A"/>
    <w:rsid w:val="00A6261E"/>
    <w:rsid w:val="00AF1037"/>
    <w:rsid w:val="00C26504"/>
    <w:rsid w:val="00E24DB8"/>
    <w:rsid w:val="00E42A8E"/>
    <w:rsid w:val="00E639B5"/>
    <w:rsid w:val="00F315AA"/>
    <w:rsid w:val="00FA1454"/>
    <w:rsid w:val="00FB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C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E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0D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D1E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9E25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E259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rsid w:val="009E25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E25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125</Words>
  <Characters>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Norbert</dc:creator>
  <cp:keywords/>
  <dc:description/>
  <cp:lastModifiedBy>walter</cp:lastModifiedBy>
  <cp:revision>3</cp:revision>
  <cp:lastPrinted>2018-08-22T13:32:00Z</cp:lastPrinted>
  <dcterms:created xsi:type="dcterms:W3CDTF">2020-05-22T18:26:00Z</dcterms:created>
  <dcterms:modified xsi:type="dcterms:W3CDTF">2020-05-22T18:27:00Z</dcterms:modified>
</cp:coreProperties>
</file>