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85" w:rsidRPr="00EC6F9D" w:rsidRDefault="00147685" w:rsidP="008E0D1E">
      <w:pPr>
        <w:jc w:val="center"/>
        <w:rPr>
          <w:rFonts w:ascii="Arial" w:hAnsi="Arial" w:cs="Arial"/>
          <w:b/>
          <w:sz w:val="24"/>
          <w:szCs w:val="24"/>
        </w:rPr>
      </w:pPr>
    </w:p>
    <w:p w:rsidR="00147685" w:rsidRPr="00EC6F9D" w:rsidRDefault="00147685">
      <w:pPr>
        <w:rPr>
          <w:rFonts w:ascii="Arial" w:hAnsi="Arial" w:cs="Arial"/>
          <w:b/>
          <w:sz w:val="24"/>
          <w:szCs w:val="24"/>
        </w:rPr>
      </w:pPr>
    </w:p>
    <w:p w:rsidR="00147685" w:rsidRPr="00EC6F9D" w:rsidRDefault="00147685">
      <w:pPr>
        <w:rPr>
          <w:rFonts w:ascii="Arial" w:hAnsi="Arial" w:cs="Arial"/>
          <w:b/>
          <w:sz w:val="28"/>
          <w:szCs w:val="28"/>
        </w:rPr>
      </w:pPr>
      <w:r w:rsidRPr="00EC6F9D">
        <w:rPr>
          <w:rFonts w:ascii="Arial" w:hAnsi="Arial" w:cs="Arial"/>
          <w:b/>
          <w:sz w:val="28"/>
          <w:szCs w:val="28"/>
        </w:rPr>
        <w:t>Beitragseinzug:</w:t>
      </w:r>
    </w:p>
    <w:p w:rsidR="00147685" w:rsidRPr="00EC6F9D" w:rsidRDefault="00147685" w:rsidP="00EC6F9D">
      <w:pPr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Sehr geehrte Damen und Herren,</w:t>
      </w:r>
    </w:p>
    <w:p w:rsidR="00147685" w:rsidRPr="00EC6F9D" w:rsidRDefault="00147685" w:rsidP="00EC6F9D">
      <w:pPr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  <w:u w:val="single"/>
        </w:rPr>
        <w:t>für Neumitglieder</w:t>
      </w:r>
      <w:r w:rsidRPr="00EC6F9D">
        <w:rPr>
          <w:rFonts w:ascii="Arial" w:hAnsi="Arial" w:cs="Arial"/>
          <w:sz w:val="24"/>
          <w:szCs w:val="24"/>
        </w:rPr>
        <w:t xml:space="preserve"> ist ein Einzug </w:t>
      </w:r>
      <w:r w:rsidRPr="00EC6F9D">
        <w:rPr>
          <w:rFonts w:ascii="Arial" w:hAnsi="Arial" w:cs="Arial"/>
          <w:sz w:val="24"/>
          <w:szCs w:val="24"/>
          <w:u w:val="single"/>
        </w:rPr>
        <w:t>des Vereinsbeitrags per Lastschrift</w:t>
      </w:r>
      <w:r w:rsidRPr="00EC6F9D">
        <w:rPr>
          <w:rFonts w:ascii="Arial" w:hAnsi="Arial" w:cs="Arial"/>
          <w:sz w:val="24"/>
          <w:szCs w:val="24"/>
        </w:rPr>
        <w:t xml:space="preserve"> vorgesehen. Bitte füllen Sie die Einzugsermächtigung aus und geben sie uns unterschrieben zurück.</w:t>
      </w:r>
    </w:p>
    <w:p w:rsidR="00147685" w:rsidRPr="00EC6F9D" w:rsidRDefault="00147685" w:rsidP="00EC6F9D">
      <w:pPr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Der fällige Jahresbeitrag wird im ersten Quart</w:t>
      </w:r>
      <w:r>
        <w:rPr>
          <w:rFonts w:ascii="Arial" w:hAnsi="Arial" w:cs="Arial"/>
          <w:sz w:val="24"/>
          <w:szCs w:val="24"/>
        </w:rPr>
        <w:t>al des Kalenderjahres abgebucht.</w:t>
      </w:r>
    </w:p>
    <w:p w:rsidR="00147685" w:rsidRPr="00EC6F9D" w:rsidRDefault="00147685" w:rsidP="00EC6F9D">
      <w:pPr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Für Ihre Einzugsermächtigung danken wir Ihnen recht herzlich.</w:t>
      </w:r>
    </w:p>
    <w:p w:rsidR="00147685" w:rsidRPr="00EC6F9D" w:rsidRDefault="00147685" w:rsidP="00EC6F9D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C6F9D">
        <w:rPr>
          <w:rFonts w:ascii="Arial" w:hAnsi="Arial" w:cs="Arial"/>
          <w:b/>
          <w:sz w:val="24"/>
          <w:szCs w:val="24"/>
        </w:rPr>
        <w:t>Hinweis: Ein Widerruf dieser Einzugsermächtigung ist jederzeit möglich!</w:t>
      </w:r>
    </w:p>
    <w:p w:rsidR="00147685" w:rsidRPr="00EC6F9D" w:rsidRDefault="00147685" w:rsidP="00EC6F9D">
      <w:pPr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Mit sportlichen Grüßen</w:t>
      </w:r>
    </w:p>
    <w:p w:rsidR="00147685" w:rsidRPr="00EC6F9D" w:rsidRDefault="00147685" w:rsidP="00EC6F9D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Der Vorstand</w:t>
      </w:r>
    </w:p>
    <w:p w:rsidR="00147685" w:rsidRDefault="00147685" w:rsidP="00EC6F9D">
      <w:pPr>
        <w:rPr>
          <w:rFonts w:ascii="Arial" w:hAnsi="Arial" w:cs="Arial"/>
          <w:b/>
          <w:sz w:val="24"/>
          <w:szCs w:val="24"/>
        </w:rPr>
      </w:pPr>
    </w:p>
    <w:p w:rsidR="00147685" w:rsidRPr="00EC6F9D" w:rsidRDefault="00147685" w:rsidP="00EC6F9D">
      <w:pPr>
        <w:rPr>
          <w:rFonts w:ascii="Arial" w:hAnsi="Arial" w:cs="Arial"/>
          <w:b/>
          <w:sz w:val="24"/>
          <w:szCs w:val="24"/>
        </w:rPr>
      </w:pPr>
    </w:p>
    <w:p w:rsidR="00147685" w:rsidRPr="00EC6F9D" w:rsidRDefault="00147685" w:rsidP="00EC6F9D">
      <w:pPr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Mitglied: ……………………………………….</w:t>
      </w:r>
    </w:p>
    <w:p w:rsidR="00147685" w:rsidRPr="00EC6F9D" w:rsidRDefault="00147685" w:rsidP="00EC6F9D">
      <w:pPr>
        <w:rPr>
          <w:rFonts w:ascii="Arial" w:hAnsi="Arial" w:cs="Arial"/>
          <w:b/>
          <w:sz w:val="24"/>
          <w:szCs w:val="24"/>
        </w:rPr>
      </w:pPr>
      <w:r w:rsidRPr="00EC6F9D">
        <w:rPr>
          <w:rFonts w:ascii="Arial" w:hAnsi="Arial" w:cs="Arial"/>
          <w:b/>
          <w:sz w:val="24"/>
          <w:szCs w:val="24"/>
        </w:rPr>
        <w:t>Einzugsermächtigung</w:t>
      </w:r>
    </w:p>
    <w:p w:rsidR="00147685" w:rsidRPr="00EC6F9D" w:rsidRDefault="00147685" w:rsidP="00EC6F9D">
      <w:pPr>
        <w:spacing w:line="480" w:lineRule="auto"/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Bitte belasten Sie folgendes Konto</w:t>
      </w:r>
      <w:r>
        <w:rPr>
          <w:rFonts w:ascii="Arial" w:hAnsi="Arial" w:cs="Arial"/>
          <w:sz w:val="24"/>
          <w:szCs w:val="24"/>
        </w:rPr>
        <w:t xml:space="preserve"> ab sofort</w:t>
      </w:r>
      <w:r w:rsidRPr="00EC6F9D">
        <w:rPr>
          <w:rFonts w:ascii="Arial" w:hAnsi="Arial" w:cs="Arial"/>
          <w:sz w:val="24"/>
          <w:szCs w:val="24"/>
        </w:rPr>
        <w:t xml:space="preserve"> mit dem jeweils gültigen Vereinsbetrag</w:t>
      </w:r>
      <w:r>
        <w:rPr>
          <w:rFonts w:ascii="Arial" w:hAnsi="Arial" w:cs="Arial"/>
          <w:sz w:val="24"/>
          <w:szCs w:val="24"/>
        </w:rPr>
        <w:t>:</w:t>
      </w:r>
      <w:r w:rsidRPr="00EC6F9D">
        <w:rPr>
          <w:rFonts w:ascii="Arial" w:hAnsi="Arial" w:cs="Arial"/>
          <w:sz w:val="24"/>
          <w:szCs w:val="24"/>
        </w:rPr>
        <w:t xml:space="preserve"> </w:t>
      </w:r>
    </w:p>
    <w:p w:rsidR="00147685" w:rsidRPr="00EC6F9D" w:rsidRDefault="00147685" w:rsidP="00EC6F9D">
      <w:pPr>
        <w:spacing w:line="480" w:lineRule="auto"/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 xml:space="preserve">IBAN: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6F9D">
        <w:rPr>
          <w:rFonts w:ascii="Arial" w:hAnsi="Arial" w:cs="Arial"/>
          <w:sz w:val="24"/>
          <w:szCs w:val="24"/>
        </w:rPr>
        <w:tab/>
        <w:t>………………………………………………………</w:t>
      </w:r>
    </w:p>
    <w:p w:rsidR="00147685" w:rsidRPr="00EC6F9D" w:rsidRDefault="00147685" w:rsidP="00EC6F9D">
      <w:pPr>
        <w:spacing w:line="480" w:lineRule="auto"/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 xml:space="preserve">Bank: </w:t>
      </w:r>
      <w:r w:rsidRPr="00EC6F9D">
        <w:rPr>
          <w:rFonts w:ascii="Arial" w:hAnsi="Arial" w:cs="Arial"/>
          <w:sz w:val="24"/>
          <w:szCs w:val="24"/>
        </w:rPr>
        <w:tab/>
      </w:r>
      <w:r w:rsidRPr="00EC6F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C6F9D">
        <w:rPr>
          <w:rFonts w:ascii="Arial" w:hAnsi="Arial" w:cs="Arial"/>
          <w:sz w:val="24"/>
          <w:szCs w:val="24"/>
        </w:rPr>
        <w:t>.………………………………………………………</w:t>
      </w:r>
    </w:p>
    <w:p w:rsidR="00147685" w:rsidRPr="00EC6F9D" w:rsidRDefault="00147685" w:rsidP="00EC6F9D">
      <w:pPr>
        <w:spacing w:line="480" w:lineRule="auto"/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 xml:space="preserve">BIC:    </w:t>
      </w:r>
      <w:r w:rsidRPr="00EC6F9D">
        <w:rPr>
          <w:rFonts w:ascii="Arial" w:hAnsi="Arial" w:cs="Arial"/>
          <w:sz w:val="24"/>
          <w:szCs w:val="24"/>
        </w:rPr>
        <w:tab/>
      </w:r>
      <w:r w:rsidRPr="00EC6F9D">
        <w:rPr>
          <w:rFonts w:ascii="Arial" w:hAnsi="Arial" w:cs="Arial"/>
          <w:sz w:val="24"/>
          <w:szCs w:val="24"/>
        </w:rPr>
        <w:tab/>
        <w:t xml:space="preserve">………………………………………………………. </w:t>
      </w:r>
    </w:p>
    <w:p w:rsidR="00147685" w:rsidRPr="00EC6F9D" w:rsidRDefault="00147685" w:rsidP="00EC6F9D">
      <w:pPr>
        <w:spacing w:line="480" w:lineRule="auto"/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Kontoinhaber:</w:t>
      </w:r>
      <w:r w:rsidRPr="00EC6F9D">
        <w:rPr>
          <w:rFonts w:ascii="Arial" w:hAnsi="Arial" w:cs="Arial"/>
          <w:sz w:val="24"/>
          <w:szCs w:val="24"/>
        </w:rPr>
        <w:tab/>
        <w:t xml:space="preserve"> ………………………………………………………</w:t>
      </w:r>
    </w:p>
    <w:p w:rsidR="00147685" w:rsidRPr="00EC6F9D" w:rsidRDefault="00147685" w:rsidP="00EC6F9D">
      <w:pPr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Der Beitrag soll jährlich von dem o.a. Konto eingezogen werden.</w:t>
      </w:r>
    </w:p>
    <w:p w:rsidR="00147685" w:rsidRPr="00EC6F9D" w:rsidRDefault="00147685" w:rsidP="00EC6F9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147685" w:rsidRPr="00EC6F9D" w:rsidRDefault="00147685" w:rsidP="00602F1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C6F9D"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147685" w:rsidRDefault="00147685" w:rsidP="00EC6F9D">
      <w:pPr>
        <w:spacing w:line="240" w:lineRule="auto"/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 xml:space="preserve">Unterschrift(en) des </w:t>
      </w:r>
      <w:r w:rsidRPr="00EC6F9D">
        <w:rPr>
          <w:rFonts w:ascii="Arial" w:hAnsi="Arial" w:cs="Arial"/>
          <w:b/>
          <w:sz w:val="24"/>
          <w:szCs w:val="24"/>
          <w:u w:val="single"/>
        </w:rPr>
        <w:t>Kontoinhabers und Datum</w:t>
      </w:r>
    </w:p>
    <w:p w:rsidR="00147685" w:rsidRPr="00EC6F9D" w:rsidRDefault="00147685" w:rsidP="00EC6F9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C6F9D">
        <w:rPr>
          <w:rFonts w:ascii="Arial" w:hAnsi="Arial" w:cs="Arial"/>
          <w:sz w:val="24"/>
          <w:szCs w:val="24"/>
        </w:rPr>
        <w:t>Stand: Mai 2020</w:t>
      </w:r>
    </w:p>
    <w:sectPr w:rsidR="00147685" w:rsidRPr="00EC6F9D" w:rsidSect="00EC6F9D">
      <w:headerReference w:type="default" r:id="rId7"/>
      <w:footerReference w:type="default" r:id="rId8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85" w:rsidRDefault="00147685" w:rsidP="008E0D1E">
      <w:pPr>
        <w:spacing w:after="0" w:line="240" w:lineRule="auto"/>
      </w:pPr>
      <w:r>
        <w:separator/>
      </w:r>
    </w:p>
  </w:endnote>
  <w:endnote w:type="continuationSeparator" w:id="0">
    <w:p w:rsidR="00147685" w:rsidRDefault="00147685" w:rsidP="008E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85" w:rsidRDefault="00147685" w:rsidP="00602F15">
    <w:pPr>
      <w:pStyle w:val="Footer"/>
      <w:jc w:val="center"/>
      <w:rPr>
        <w:sz w:val="16"/>
        <w:szCs w:val="16"/>
      </w:rPr>
    </w:pPr>
    <w:r w:rsidRPr="00602F15">
      <w:rPr>
        <w:sz w:val="16"/>
        <w:szCs w:val="16"/>
      </w:rPr>
      <w:t>Vorsitzender</w:t>
    </w:r>
    <w:r>
      <w:rPr>
        <w:sz w:val="16"/>
        <w:szCs w:val="16"/>
      </w:rPr>
      <w:t>: Norbert Kruse;    stellv. Vorsitzender: Holger Scheider</w:t>
    </w:r>
  </w:p>
  <w:p w:rsidR="00147685" w:rsidRDefault="00147685" w:rsidP="00602F1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Eingetragen beim Amtsgericht Krefeld Nr. VR-1198</w:t>
    </w:r>
  </w:p>
  <w:p w:rsidR="00147685" w:rsidRDefault="00147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85" w:rsidRDefault="00147685" w:rsidP="008E0D1E">
      <w:pPr>
        <w:spacing w:after="0" w:line="240" w:lineRule="auto"/>
      </w:pPr>
      <w:r>
        <w:separator/>
      </w:r>
    </w:p>
  </w:footnote>
  <w:footnote w:type="continuationSeparator" w:id="0">
    <w:p w:rsidR="00147685" w:rsidRDefault="00147685" w:rsidP="008E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85" w:rsidRPr="00EC6F9D" w:rsidRDefault="00147685">
    <w:pPr>
      <w:pStyle w:val="Header"/>
      <w:rPr>
        <w:rFonts w:ascii="Arial" w:hAnsi="Arial" w:cs="Arial"/>
        <w:sz w:val="28"/>
        <w:szCs w:val="28"/>
      </w:rPr>
    </w:pPr>
    <w:r w:rsidRPr="00EC6F9D">
      <w:rPr>
        <w:rFonts w:ascii="Arial" w:hAnsi="Arial" w:cs="Arial"/>
        <w:sz w:val="28"/>
        <w:szCs w:val="28"/>
      </w:rPr>
      <w:t xml:space="preserve">Krefelder Sportschützenkorps 1842 e.V. </w:t>
    </w:r>
    <w:r>
      <w:rPr>
        <w:rFonts w:ascii="Arial" w:hAnsi="Arial" w:cs="Arial"/>
        <w:sz w:val="28"/>
        <w:szCs w:val="28"/>
      </w:rPr>
      <w:t xml:space="preserve">    </w:t>
    </w:r>
    <w:r w:rsidRPr="00EC6F9D">
      <w:rPr>
        <w:rFonts w:ascii="Arial" w:hAnsi="Arial" w:cs="Arial"/>
        <w:sz w:val="28"/>
        <w:szCs w:val="28"/>
      </w:rPr>
      <w:t>Färberstraße 8     47798 Krefeld</w:t>
    </w:r>
  </w:p>
  <w:p w:rsidR="00147685" w:rsidRDefault="00147685">
    <w:pPr>
      <w:pStyle w:val="Header"/>
    </w:pPr>
  </w:p>
  <w:p w:rsidR="00147685" w:rsidRDefault="00147685" w:rsidP="001C7EC8">
    <w:pPr>
      <w:pStyle w:val="Header"/>
      <w:jc w:val="center"/>
    </w:pPr>
    <w:r w:rsidRPr="00F63B3A">
      <w:rPr>
        <w:rFonts w:ascii="Arial" w:hAnsi="Arial" w:cs="Arial"/>
        <w:noProof/>
        <w:sz w:val="24"/>
        <w:szCs w:val="24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6" type="#_x0000_t75" style="width:58.8pt;height:58.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D86A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4C0D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D4E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EEB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6C7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6A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E8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841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CC0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8A3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C54"/>
    <w:rsid w:val="00025063"/>
    <w:rsid w:val="00062A37"/>
    <w:rsid w:val="000663FC"/>
    <w:rsid w:val="000F3340"/>
    <w:rsid w:val="00106BE3"/>
    <w:rsid w:val="00131C54"/>
    <w:rsid w:val="00147685"/>
    <w:rsid w:val="001C7EC8"/>
    <w:rsid w:val="001F2DD5"/>
    <w:rsid w:val="0026473C"/>
    <w:rsid w:val="003B3743"/>
    <w:rsid w:val="003D45A9"/>
    <w:rsid w:val="004D5901"/>
    <w:rsid w:val="00535457"/>
    <w:rsid w:val="005C1A8D"/>
    <w:rsid w:val="00602F15"/>
    <w:rsid w:val="00603014"/>
    <w:rsid w:val="006F7BA8"/>
    <w:rsid w:val="007B3737"/>
    <w:rsid w:val="007C1F21"/>
    <w:rsid w:val="008142AA"/>
    <w:rsid w:val="00833BEA"/>
    <w:rsid w:val="0083593D"/>
    <w:rsid w:val="008524C3"/>
    <w:rsid w:val="00860620"/>
    <w:rsid w:val="00891490"/>
    <w:rsid w:val="008C22B1"/>
    <w:rsid w:val="008E0D1E"/>
    <w:rsid w:val="0093789D"/>
    <w:rsid w:val="009F6C4A"/>
    <w:rsid w:val="00A00169"/>
    <w:rsid w:val="00A6261E"/>
    <w:rsid w:val="00A65919"/>
    <w:rsid w:val="00AF1037"/>
    <w:rsid w:val="00B63CBA"/>
    <w:rsid w:val="00B9310C"/>
    <w:rsid w:val="00C26504"/>
    <w:rsid w:val="00CB29DB"/>
    <w:rsid w:val="00CE1913"/>
    <w:rsid w:val="00CF0EA1"/>
    <w:rsid w:val="00EC4805"/>
    <w:rsid w:val="00EC6F9D"/>
    <w:rsid w:val="00F6033E"/>
    <w:rsid w:val="00F6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C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0D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D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Norbert</dc:creator>
  <cp:keywords/>
  <dc:description/>
  <cp:lastModifiedBy>walter</cp:lastModifiedBy>
  <cp:revision>3</cp:revision>
  <cp:lastPrinted>2020-04-26T18:34:00Z</cp:lastPrinted>
  <dcterms:created xsi:type="dcterms:W3CDTF">2020-05-22T18:11:00Z</dcterms:created>
  <dcterms:modified xsi:type="dcterms:W3CDTF">2020-05-22T18:40:00Z</dcterms:modified>
</cp:coreProperties>
</file>