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>
        <w:rPr>
          <w:noProof/>
          <w:lang w:eastAsia="de-D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ussdiagramm: Verbinder 6" o:spid="_x0000_s1026" type="#_x0000_t120" style="position:absolute;margin-left:369pt;margin-top:11.25pt;width:27.75pt;height:24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" fillcolor="#e7e6e6" strokeweight="2.25pt">
            <v:stroke joinstyle="miter"/>
          </v:shape>
        </w:pict>
      </w:r>
      <w:r>
        <w:rPr>
          <w:noProof/>
          <w:lang w:eastAsia="de-DE"/>
        </w:rPr>
        <w:pict>
          <v:shape id="Flussdiagramm: Verbinder 8" o:spid="_x0000_s1027" type="#_x0000_t120" style="position:absolute;margin-left:207pt;margin-top:11.1pt;width:27.75pt;height:24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" fillcolor="#e7e6e6" strokecolor="windowText" strokeweight="2.25pt">
            <v:stroke joinstyle="miter"/>
          </v:shape>
        </w:pic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 w:rsidRPr="002D7117">
        <w:rPr>
          <w:rFonts w:ascii="Arial" w:hAnsi="Arial" w:cs="Arial"/>
          <w:b/>
        </w:rPr>
        <w:t xml:space="preserve">Aufnahmeantrag:         Einzelperson                                         Familie 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 w:rsidRPr="002D7117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_____________________________</w:t>
      </w:r>
      <w:r>
        <w:rPr>
          <w:rFonts w:ascii="Arial" w:hAnsi="Arial" w:cs="Arial"/>
          <w:b/>
        </w:rPr>
        <w:tab/>
        <w:t>Vorname: ______________</w:t>
      </w:r>
      <w:r w:rsidRPr="002D7117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</w:t>
      </w:r>
      <w:r w:rsidRPr="002D7117">
        <w:rPr>
          <w:rFonts w:ascii="Arial" w:hAnsi="Arial" w:cs="Arial"/>
          <w:b/>
        </w:rPr>
        <w:t>___________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 w:rsidRPr="002D7117">
        <w:rPr>
          <w:rFonts w:ascii="Arial" w:hAnsi="Arial" w:cs="Arial"/>
          <w:b/>
        </w:rPr>
        <w:t>Geboren am: 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in: ____________________</w:t>
      </w:r>
      <w:r w:rsidRPr="002D7117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</w:t>
      </w:r>
      <w:r w:rsidRPr="002D7117">
        <w:rPr>
          <w:rFonts w:ascii="Arial" w:hAnsi="Arial" w:cs="Arial"/>
          <w:b/>
        </w:rPr>
        <w:t>___________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2D7117">
      <w:pPr>
        <w:pStyle w:val="ListParagraph"/>
        <w:spacing w:line="240" w:lineRule="auto"/>
        <w:ind w:left="0"/>
        <w:rPr>
          <w:rFonts w:ascii="Arial" w:hAnsi="Arial" w:cs="Arial"/>
          <w:b/>
          <w:sz w:val="12"/>
          <w:szCs w:val="12"/>
        </w:rPr>
      </w:pPr>
      <w:r w:rsidRPr="002D7117">
        <w:rPr>
          <w:rFonts w:ascii="Arial" w:hAnsi="Arial" w:cs="Arial"/>
          <w:b/>
        </w:rPr>
        <w:t xml:space="preserve">Wohnort/PLZ: </w:t>
      </w:r>
      <w:r w:rsidRPr="002D7117">
        <w:rPr>
          <w:rFonts w:ascii="Arial" w:hAnsi="Arial" w:cs="Arial"/>
          <w:b/>
        </w:rPr>
        <w:softHyphen/>
      </w:r>
      <w:r w:rsidRPr="002D7117">
        <w:rPr>
          <w:rFonts w:ascii="Arial" w:hAnsi="Arial" w:cs="Arial"/>
          <w:b/>
        </w:rPr>
        <w:softHyphen/>
      </w:r>
      <w:r w:rsidRPr="002D7117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</w:t>
      </w:r>
      <w:r w:rsidRPr="002D7117">
        <w:rPr>
          <w:rFonts w:ascii="Arial" w:hAnsi="Arial" w:cs="Arial"/>
          <w:b/>
        </w:rPr>
        <w:t>___</w:t>
      </w:r>
      <w:r w:rsidRPr="002D71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7117">
        <w:rPr>
          <w:rFonts w:ascii="Arial" w:hAnsi="Arial" w:cs="Arial"/>
          <w:b/>
        </w:rPr>
        <w:t>Straße/Nr.: __________________</w:t>
      </w:r>
      <w:r>
        <w:rPr>
          <w:rFonts w:ascii="Arial" w:hAnsi="Arial" w:cs="Arial"/>
          <w:b/>
        </w:rPr>
        <w:t>____</w:t>
      </w:r>
      <w:r w:rsidRPr="002D7117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br/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 w:rsidRPr="0074185D">
        <w:rPr>
          <w:rFonts w:ascii="Arial" w:hAnsi="Arial" w:cs="Arial"/>
          <w:b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9" o:spid="_x0000_i1027" type="#_x0000_t75" alt="Hörer" style="width:18pt;height:18pt;visibility:visible">
            <v:imagedata r:id="rId7" o:title=""/>
          </v:shape>
        </w:pict>
      </w:r>
      <w:r w:rsidRPr="002D7117">
        <w:rPr>
          <w:rFonts w:ascii="Arial" w:hAnsi="Arial" w:cs="Arial"/>
          <w:b/>
        </w:rPr>
        <w:t xml:space="preserve"> Privat: ________________</w:t>
      </w:r>
      <w:r>
        <w:rPr>
          <w:rFonts w:ascii="Arial" w:hAnsi="Arial" w:cs="Arial"/>
          <w:b/>
        </w:rPr>
        <w:t>_</w:t>
      </w:r>
      <w:r w:rsidRPr="002D7117">
        <w:rPr>
          <w:rFonts w:ascii="Arial" w:hAnsi="Arial" w:cs="Arial"/>
          <w:b/>
        </w:rPr>
        <w:t>________</w:t>
      </w:r>
      <w:r w:rsidRPr="002D7117">
        <w:rPr>
          <w:rFonts w:ascii="Arial" w:hAnsi="Arial" w:cs="Arial"/>
          <w:b/>
        </w:rPr>
        <w:tab/>
      </w:r>
      <w:r w:rsidRPr="002D7117">
        <w:rPr>
          <w:rFonts w:ascii="Arial" w:hAnsi="Arial" w:cs="Arial"/>
          <w:b/>
        </w:rPr>
        <w:tab/>
      </w:r>
      <w:r w:rsidRPr="0074185D">
        <w:rPr>
          <w:rFonts w:ascii="Arial" w:hAnsi="Arial" w:cs="Arial"/>
          <w:b/>
          <w:noProof/>
          <w:lang w:eastAsia="de-DE"/>
        </w:rPr>
        <w:pict>
          <v:shape id="Grafik 10" o:spid="_x0000_i1028" type="#_x0000_t75" alt="Hörer" style="width:18pt;height:18pt;visibility:visible">
            <v:imagedata r:id="rId7" o:title=""/>
          </v:shape>
        </w:pict>
      </w:r>
      <w:r w:rsidRPr="002D7117">
        <w:rPr>
          <w:rFonts w:ascii="Arial" w:hAnsi="Arial" w:cs="Arial"/>
          <w:b/>
        </w:rPr>
        <w:t xml:space="preserve"> Handy: _____________________</w:t>
      </w:r>
      <w:r>
        <w:rPr>
          <w:rFonts w:ascii="Arial" w:hAnsi="Arial" w:cs="Arial"/>
          <w:b/>
        </w:rPr>
        <w:t>__</w:t>
      </w:r>
      <w:r w:rsidRPr="002D7117">
        <w:rPr>
          <w:rFonts w:ascii="Arial" w:hAnsi="Arial" w:cs="Arial"/>
          <w:b/>
        </w:rPr>
        <w:t>_____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 __________</w:t>
      </w:r>
      <w:r w:rsidRPr="002D7117">
        <w:rPr>
          <w:rFonts w:ascii="Arial" w:hAnsi="Arial" w:cs="Arial"/>
          <w:b/>
        </w:rPr>
        <w:t>__________________</w:t>
      </w:r>
      <w:r w:rsidRPr="002D71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7117">
        <w:rPr>
          <w:rFonts w:ascii="Arial" w:hAnsi="Arial" w:cs="Arial"/>
          <w:b/>
        </w:rPr>
        <w:t>Wunschabteilung: _______________</w:t>
      </w:r>
      <w:r>
        <w:rPr>
          <w:rFonts w:ascii="Arial" w:hAnsi="Arial" w:cs="Arial"/>
          <w:b/>
        </w:rPr>
        <w:t>___</w:t>
      </w:r>
      <w:r w:rsidRPr="002D7117">
        <w:rPr>
          <w:rFonts w:ascii="Arial" w:hAnsi="Arial" w:cs="Arial"/>
          <w:b/>
        </w:rPr>
        <w:t>____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Bei </w:t>
      </w:r>
      <w:r w:rsidRPr="002D7117">
        <w:rPr>
          <w:rFonts w:ascii="Arial" w:hAnsi="Arial" w:cs="Arial"/>
          <w:b/>
        </w:rPr>
        <w:t>Familienmitgliedschaft</w:t>
      </w:r>
      <w:r>
        <w:rPr>
          <w:rFonts w:ascii="Arial" w:hAnsi="Arial" w:cs="Arial"/>
          <w:b/>
        </w:rPr>
        <w:t>:</w:t>
      </w:r>
      <w:r w:rsidRPr="002D7117">
        <w:rPr>
          <w:rFonts w:ascii="Arial" w:hAnsi="Arial" w:cs="Arial"/>
          <w:b/>
        </w:rPr>
        <w:t xml:space="preserve"> </w:t>
      </w:r>
      <w:r w:rsidRPr="002D7117">
        <w:rPr>
          <w:rFonts w:ascii="Arial" w:hAnsi="Arial" w:cs="Arial"/>
          <w:bCs/>
        </w:rPr>
        <w:t xml:space="preserve">Namen der Angehörigen </w:t>
      </w:r>
      <w:r w:rsidRPr="002D7117">
        <w:rPr>
          <w:rFonts w:ascii="Arial" w:hAnsi="Arial" w:cs="Arial"/>
          <w:bCs/>
          <w:u w:val="single"/>
        </w:rPr>
        <w:t>(im gleichen Haushalt)</w:t>
      </w:r>
      <w:r w:rsidRPr="002D7117">
        <w:rPr>
          <w:rFonts w:ascii="Arial" w:hAnsi="Arial" w:cs="Arial"/>
          <w:bCs/>
        </w:rPr>
        <w:t xml:space="preserve"> und Geburtsdatum!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  <w:r>
        <w:rPr>
          <w:rFonts w:ascii="Arial" w:hAnsi="Arial" w:cs="Arial"/>
          <w:b/>
        </w:rPr>
        <w:br/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 w:rsidRPr="002D7117">
        <w:rPr>
          <w:rFonts w:ascii="Arial" w:hAnsi="Arial" w:cs="Arial"/>
          <w:b/>
        </w:rPr>
        <w:t>Waren sie in den letzten zwei Jahren Mitglied eines Schießsportvereins? _________________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  <w:r w:rsidRPr="002D7117">
        <w:rPr>
          <w:rFonts w:ascii="Arial" w:hAnsi="Arial" w:cs="Arial"/>
          <w:b/>
        </w:rPr>
        <w:t>Name des Vereins: __________________  Austritt am:</w:t>
      </w:r>
      <w:r w:rsidRPr="002D71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</w:t>
      </w:r>
      <w:r w:rsidRPr="002D7117">
        <w:rPr>
          <w:rFonts w:ascii="Arial" w:hAnsi="Arial" w:cs="Arial"/>
          <w:b/>
        </w:rPr>
        <w:tab/>
        <w:t>Grund: _______</w:t>
      </w:r>
      <w:r>
        <w:rPr>
          <w:rFonts w:ascii="Arial" w:hAnsi="Arial" w:cs="Arial"/>
          <w:b/>
        </w:rPr>
        <w:t>__</w:t>
      </w:r>
      <w:r w:rsidRPr="002D7117">
        <w:rPr>
          <w:rFonts w:ascii="Arial" w:hAnsi="Arial" w:cs="Arial"/>
          <w:b/>
        </w:rPr>
        <w:t>______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  <w:r w:rsidRPr="002D7117">
        <w:rPr>
          <w:rFonts w:ascii="Arial" w:hAnsi="Arial" w:cs="Arial"/>
          <w:bCs/>
        </w:rPr>
        <w:t>Mit  meiner Unterschrift erkenne ich die Satzung des Vereins, die zur Einsichtnahme vorgelegen hat</w:t>
      </w:r>
      <w:r>
        <w:rPr>
          <w:rFonts w:ascii="Arial" w:hAnsi="Arial" w:cs="Arial"/>
          <w:bCs/>
        </w:rPr>
        <w:t>,</w:t>
      </w:r>
      <w:r w:rsidRPr="002D7117">
        <w:rPr>
          <w:rFonts w:ascii="Arial" w:hAnsi="Arial" w:cs="Arial"/>
          <w:bCs/>
        </w:rPr>
        <w:t xml:space="preserve"> vollinhaltlich an </w:t>
      </w:r>
      <w:r>
        <w:rPr>
          <w:rFonts w:ascii="Arial" w:hAnsi="Arial" w:cs="Arial"/>
          <w:bCs/>
        </w:rPr>
        <w:t xml:space="preserve">   </w:t>
      </w:r>
      <w:r w:rsidRPr="002D7117">
        <w:rPr>
          <w:rFonts w:ascii="Arial" w:hAnsi="Arial" w:cs="Arial"/>
          <w:bCs/>
        </w:rPr>
        <w:t>(Einsicht auch auf Internetseite des Vereins möglich).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  <w:r w:rsidRPr="002D7117">
        <w:rPr>
          <w:rFonts w:ascii="Arial" w:hAnsi="Arial" w:cs="Arial"/>
          <w:bCs/>
        </w:rPr>
        <w:t>Bei Antragstellern unter 18 Jahren</w:t>
      </w:r>
      <w:r>
        <w:rPr>
          <w:rFonts w:ascii="Arial" w:hAnsi="Arial" w:cs="Arial"/>
          <w:bCs/>
        </w:rPr>
        <w:t>:</w:t>
      </w:r>
      <w:r w:rsidRPr="002D7117">
        <w:rPr>
          <w:rFonts w:ascii="Arial" w:hAnsi="Arial" w:cs="Arial"/>
          <w:bCs/>
        </w:rPr>
        <w:t xml:space="preserve"> Aufnahme nur mit Unterschrift des/der Erziehungsberechtigten.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  <w:r w:rsidRPr="002D7117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 xml:space="preserve">________________________________ </w:t>
      </w:r>
      <w:r>
        <w:rPr>
          <w:rFonts w:ascii="Arial" w:hAnsi="Arial" w:cs="Arial"/>
          <w:bCs/>
        </w:rPr>
        <w:tab/>
      </w:r>
      <w:r w:rsidRPr="002D7117">
        <w:rPr>
          <w:rFonts w:ascii="Arial" w:hAnsi="Arial" w:cs="Arial"/>
          <w:bCs/>
        </w:rPr>
        <w:tab/>
        <w:t>__</w:t>
      </w:r>
      <w:r>
        <w:rPr>
          <w:rFonts w:ascii="Arial" w:hAnsi="Arial" w:cs="Arial"/>
          <w:bCs/>
        </w:rPr>
        <w:t>___________________________</w:t>
      </w:r>
      <w:r w:rsidRPr="002D7117">
        <w:rPr>
          <w:rFonts w:ascii="Arial" w:hAnsi="Arial" w:cs="Arial"/>
          <w:bCs/>
        </w:rPr>
        <w:t>____</w:t>
      </w:r>
    </w:p>
    <w:p w:rsidR="00024274" w:rsidRPr="002D7117" w:rsidRDefault="00024274" w:rsidP="00606054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2D7117">
        <w:rPr>
          <w:rFonts w:ascii="Arial" w:hAnsi="Arial" w:cs="Arial"/>
          <w:bCs/>
          <w:sz w:val="20"/>
          <w:szCs w:val="20"/>
        </w:rPr>
        <w:t xml:space="preserve">Vor- und Zuname </w:t>
      </w:r>
      <w:bookmarkStart w:id="0" w:name="_Hlk18178699"/>
      <w:r w:rsidRPr="002D7117">
        <w:rPr>
          <w:rFonts w:ascii="Arial" w:hAnsi="Arial" w:cs="Arial"/>
          <w:bCs/>
          <w:sz w:val="20"/>
          <w:szCs w:val="20"/>
        </w:rPr>
        <w:t xml:space="preserve">des/der Erziehungsberechtigten </w:t>
      </w:r>
      <w:bookmarkEnd w:id="0"/>
      <w:r w:rsidRPr="002D7117">
        <w:rPr>
          <w:rFonts w:ascii="Arial" w:hAnsi="Arial" w:cs="Arial"/>
          <w:bCs/>
          <w:sz w:val="20"/>
          <w:szCs w:val="20"/>
        </w:rPr>
        <w:tab/>
      </w:r>
      <w:r w:rsidRPr="002D7117">
        <w:rPr>
          <w:rFonts w:ascii="Arial" w:hAnsi="Arial" w:cs="Arial"/>
          <w:bCs/>
          <w:sz w:val="20"/>
          <w:szCs w:val="20"/>
        </w:rPr>
        <w:tab/>
        <w:t>Unterschrift des/der Erziehungsberechtigten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/>
          <w:u w:val="single"/>
        </w:rPr>
      </w:pPr>
      <w:r w:rsidRPr="002D7117">
        <w:rPr>
          <w:rFonts w:ascii="Arial" w:hAnsi="Arial" w:cs="Arial"/>
          <w:b/>
          <w:u w:val="single"/>
        </w:rPr>
        <w:t>Neumitgliedschaft nur mit Erteilung einer Einzugsermächtigung!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  <w:r w:rsidRPr="002D7117">
        <w:rPr>
          <w:rFonts w:ascii="Arial" w:hAnsi="Arial" w:cs="Arial"/>
          <w:bCs/>
        </w:rPr>
        <w:t xml:space="preserve">Krefeld, den </w:t>
      </w:r>
      <w:r>
        <w:rPr>
          <w:rFonts w:ascii="Arial" w:hAnsi="Arial" w:cs="Arial"/>
          <w:bCs/>
        </w:rPr>
        <w:t>________________</w:t>
      </w:r>
      <w:r w:rsidRPr="002D711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2D7117">
        <w:rPr>
          <w:rFonts w:ascii="Arial" w:hAnsi="Arial" w:cs="Arial"/>
          <w:bCs/>
        </w:rPr>
        <w:t>Unterschrift Antragsteller: _____________________________</w:t>
      </w:r>
    </w:p>
    <w:p w:rsidR="00024274" w:rsidRPr="002D7117" w:rsidRDefault="00024274" w:rsidP="00552553">
      <w:pPr>
        <w:pStyle w:val="ListParagraph"/>
        <w:ind w:left="0"/>
        <w:rPr>
          <w:rFonts w:ascii="Arial" w:hAnsi="Arial" w:cs="Arial"/>
          <w:bCs/>
        </w:rPr>
      </w:pPr>
    </w:p>
    <w:p w:rsidR="00024274" w:rsidRPr="002D7117" w:rsidRDefault="00024274" w:rsidP="002D7117">
      <w:pPr>
        <w:pStyle w:val="ListParagraph"/>
        <w:ind w:left="0"/>
        <w:jc w:val="right"/>
        <w:rPr>
          <w:rFonts w:ascii="Arial" w:hAnsi="Arial" w:cs="Arial"/>
          <w:bCs/>
        </w:rPr>
      </w:pPr>
      <w:r w:rsidRPr="002D7117">
        <w:rPr>
          <w:rFonts w:ascii="Arial" w:hAnsi="Arial" w:cs="Arial"/>
          <w:bCs/>
        </w:rPr>
        <w:t>Stand: Mai 2020</w:t>
      </w:r>
    </w:p>
    <w:sectPr w:rsidR="00024274" w:rsidRPr="002D7117" w:rsidSect="002D7117">
      <w:headerReference w:type="default" r:id="rId8"/>
      <w:footerReference w:type="default" r:id="rId9"/>
      <w:pgSz w:w="11906" w:h="16838"/>
      <w:pgMar w:top="1440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74" w:rsidRDefault="00024274" w:rsidP="002C7A8B">
      <w:pPr>
        <w:spacing w:after="0" w:line="240" w:lineRule="auto"/>
      </w:pPr>
      <w:r>
        <w:separator/>
      </w:r>
    </w:p>
  </w:endnote>
  <w:endnote w:type="continuationSeparator" w:id="0">
    <w:p w:rsidR="00024274" w:rsidRDefault="00024274" w:rsidP="002C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74" w:rsidRPr="002D7117" w:rsidRDefault="00024274">
    <w:pPr>
      <w:pStyle w:val="Footer"/>
      <w:jc w:val="center"/>
      <w:rPr>
        <w:rFonts w:ascii="Arial" w:hAnsi="Arial" w:cs="Arial"/>
        <w:sz w:val="16"/>
        <w:szCs w:val="16"/>
      </w:rPr>
    </w:pPr>
    <w:r w:rsidRPr="002D7117">
      <w:rPr>
        <w:rFonts w:ascii="Arial" w:hAnsi="Arial" w:cs="Arial"/>
        <w:sz w:val="16"/>
        <w:szCs w:val="16"/>
      </w:rPr>
      <w:t>1. Vorsitzender: Norbert Kruse; stellv. Vorsitzender: Holger Schneider</w:t>
    </w:r>
  </w:p>
  <w:p w:rsidR="00024274" w:rsidRPr="002D7117" w:rsidRDefault="00024274" w:rsidP="002D7117">
    <w:pPr>
      <w:pStyle w:val="Footer"/>
      <w:jc w:val="center"/>
      <w:rPr>
        <w:rFonts w:ascii="Arial" w:hAnsi="Arial" w:cs="Arial"/>
      </w:rPr>
    </w:pPr>
    <w:r w:rsidRPr="002D7117">
      <w:rPr>
        <w:rFonts w:ascii="Arial" w:hAnsi="Arial" w:cs="Arial"/>
        <w:sz w:val="16"/>
        <w:szCs w:val="16"/>
      </w:rPr>
      <w:t>Eingetragen beim Amtsgericht Krefeld Nr. VR1198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74" w:rsidRDefault="00024274" w:rsidP="002C7A8B">
      <w:pPr>
        <w:spacing w:after="0" w:line="240" w:lineRule="auto"/>
      </w:pPr>
      <w:r>
        <w:separator/>
      </w:r>
    </w:p>
  </w:footnote>
  <w:footnote w:type="continuationSeparator" w:id="0">
    <w:p w:rsidR="00024274" w:rsidRDefault="00024274" w:rsidP="002C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74" w:rsidRDefault="00024274" w:rsidP="003F111B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Krefelder Sportschützenkorps 1842 e.V.</w:t>
    </w:r>
    <w:r>
      <w:rPr>
        <w:rFonts w:ascii="Arial" w:hAnsi="Arial" w:cs="Arial"/>
        <w:sz w:val="28"/>
        <w:szCs w:val="28"/>
      </w:rPr>
      <w:tab/>
      <w:t xml:space="preserve">   Färberstraße 8     47798 Krefeld</w:t>
    </w:r>
    <w:r>
      <w:rPr>
        <w:rFonts w:ascii="Arial" w:hAnsi="Arial" w:cs="Arial"/>
        <w:sz w:val="28"/>
        <w:szCs w:val="28"/>
      </w:rPr>
      <w:br/>
    </w:r>
  </w:p>
  <w:p w:rsidR="00024274" w:rsidRDefault="00024274" w:rsidP="003F111B">
    <w:pPr>
      <w:pStyle w:val="Header"/>
      <w:jc w:val="center"/>
      <w:rPr>
        <w:rFonts w:ascii="Arial" w:hAnsi="Arial" w:cs="Arial"/>
        <w:sz w:val="28"/>
        <w:szCs w:val="28"/>
      </w:rPr>
    </w:pPr>
    <w:r w:rsidRPr="00060B61">
      <w:rPr>
        <w:rFonts w:ascii="Arial" w:hAnsi="Arial" w:cs="Arial"/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58.2pt;height:56.4pt;visibility:visible">
          <v:imagedata r:id="rId1" o:title=""/>
        </v:shape>
      </w:pict>
    </w:r>
  </w:p>
  <w:p w:rsidR="00024274" w:rsidRPr="003F111B" w:rsidRDefault="00024274" w:rsidP="003F111B">
    <w:pPr>
      <w:pStyle w:val="Header"/>
      <w:rPr>
        <w:szCs w:val="2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6D5"/>
    <w:rsid w:val="00003FCB"/>
    <w:rsid w:val="00024274"/>
    <w:rsid w:val="00043286"/>
    <w:rsid w:val="000464F3"/>
    <w:rsid w:val="00060B61"/>
    <w:rsid w:val="000A3DA2"/>
    <w:rsid w:val="000E3293"/>
    <w:rsid w:val="00106629"/>
    <w:rsid w:val="00107464"/>
    <w:rsid w:val="0012014E"/>
    <w:rsid w:val="00123785"/>
    <w:rsid w:val="00140779"/>
    <w:rsid w:val="001414A3"/>
    <w:rsid w:val="00172A46"/>
    <w:rsid w:val="00172C4D"/>
    <w:rsid w:val="0018741C"/>
    <w:rsid w:val="001A7258"/>
    <w:rsid w:val="001B39E9"/>
    <w:rsid w:val="001D4EB5"/>
    <w:rsid w:val="001E6072"/>
    <w:rsid w:val="00225788"/>
    <w:rsid w:val="00276BB8"/>
    <w:rsid w:val="002B166A"/>
    <w:rsid w:val="002B3782"/>
    <w:rsid w:val="002C7A8B"/>
    <w:rsid w:val="002D7117"/>
    <w:rsid w:val="002E6BAA"/>
    <w:rsid w:val="00354F4F"/>
    <w:rsid w:val="0038582F"/>
    <w:rsid w:val="003F111B"/>
    <w:rsid w:val="00405E4E"/>
    <w:rsid w:val="00436C61"/>
    <w:rsid w:val="0047219A"/>
    <w:rsid w:val="00474DBE"/>
    <w:rsid w:val="004C415F"/>
    <w:rsid w:val="00543DD2"/>
    <w:rsid w:val="00552553"/>
    <w:rsid w:val="005A1A22"/>
    <w:rsid w:val="005C4FD5"/>
    <w:rsid w:val="00606054"/>
    <w:rsid w:val="006A3358"/>
    <w:rsid w:val="007167EC"/>
    <w:rsid w:val="0074185D"/>
    <w:rsid w:val="00744A1F"/>
    <w:rsid w:val="007E76F4"/>
    <w:rsid w:val="008706D5"/>
    <w:rsid w:val="00880C4A"/>
    <w:rsid w:val="00880F15"/>
    <w:rsid w:val="008F7C6C"/>
    <w:rsid w:val="00952724"/>
    <w:rsid w:val="009534D1"/>
    <w:rsid w:val="00960E0F"/>
    <w:rsid w:val="009614C5"/>
    <w:rsid w:val="00964E8C"/>
    <w:rsid w:val="009B15E8"/>
    <w:rsid w:val="009B1E52"/>
    <w:rsid w:val="00AC3471"/>
    <w:rsid w:val="00AC7A39"/>
    <w:rsid w:val="00AD6F03"/>
    <w:rsid w:val="00B22453"/>
    <w:rsid w:val="00B50745"/>
    <w:rsid w:val="00B75EBE"/>
    <w:rsid w:val="00B83330"/>
    <w:rsid w:val="00B9504E"/>
    <w:rsid w:val="00BD295C"/>
    <w:rsid w:val="00C12A78"/>
    <w:rsid w:val="00C32DBD"/>
    <w:rsid w:val="00CB78F4"/>
    <w:rsid w:val="00CD25A6"/>
    <w:rsid w:val="00D26B2C"/>
    <w:rsid w:val="00D85A37"/>
    <w:rsid w:val="00D86F09"/>
    <w:rsid w:val="00DA0191"/>
    <w:rsid w:val="00DD18F7"/>
    <w:rsid w:val="00DF3D1B"/>
    <w:rsid w:val="00EB3478"/>
    <w:rsid w:val="00F371A9"/>
    <w:rsid w:val="00F6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06D5"/>
    <w:pPr>
      <w:ind w:left="720"/>
      <w:contextualSpacing/>
    </w:pPr>
  </w:style>
  <w:style w:type="table" w:styleId="TableGrid">
    <w:name w:val="Table Grid"/>
    <w:basedOn w:val="TableNormal"/>
    <w:uiPriority w:val="99"/>
    <w:rsid w:val="00960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12A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C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A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A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212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walter</cp:lastModifiedBy>
  <cp:revision>3</cp:revision>
  <cp:lastPrinted>2019-08-31T19:25:00Z</cp:lastPrinted>
  <dcterms:created xsi:type="dcterms:W3CDTF">2020-05-22T18:21:00Z</dcterms:created>
  <dcterms:modified xsi:type="dcterms:W3CDTF">2020-05-22T18:56:00Z</dcterms:modified>
</cp:coreProperties>
</file>